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3A" w:rsidRDefault="00B5603A" w:rsidP="00D1477E">
      <w:pPr>
        <w:spacing w:line="220" w:lineRule="exact"/>
        <w:ind w:left="12049"/>
        <w:jc w:val="both"/>
      </w:pPr>
      <w:r>
        <w:t xml:space="preserve">УТВЕРЖДЕНО </w:t>
      </w:r>
    </w:p>
    <w:p w:rsidR="00B5603A" w:rsidRDefault="00B5603A" w:rsidP="000864AC">
      <w:pPr>
        <w:spacing w:line="180" w:lineRule="exact"/>
        <w:ind w:left="12036"/>
      </w:pPr>
      <w:r>
        <w:t>Постановление Национального</w:t>
      </w:r>
    </w:p>
    <w:p w:rsidR="00B5603A" w:rsidRDefault="00B5603A" w:rsidP="000864AC">
      <w:pPr>
        <w:spacing w:line="180" w:lineRule="exact"/>
        <w:ind w:left="12036"/>
      </w:pPr>
      <w:r>
        <w:t>статистического комитета</w:t>
      </w:r>
    </w:p>
    <w:p w:rsidR="00B5603A" w:rsidRDefault="00B5603A" w:rsidP="000864AC">
      <w:pPr>
        <w:spacing w:line="200" w:lineRule="exact"/>
        <w:ind w:left="12036"/>
      </w:pPr>
      <w:r>
        <w:t>Республики Беларусь</w:t>
      </w: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94"/>
      </w:tblGrid>
      <w:tr w:rsidR="00B5603A">
        <w:trPr>
          <w:trHeight w:val="252"/>
        </w:trPr>
        <w:tc>
          <w:tcPr>
            <w:tcW w:w="15694" w:type="dxa"/>
            <w:vAlign w:val="center"/>
          </w:tcPr>
          <w:p w:rsidR="00B5603A" w:rsidRDefault="00B5603A" w:rsidP="00110669">
            <w:pPr>
              <w:pStyle w:val="Heading4"/>
              <w:framePr w:wrap="notBeside" w:x="6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СТАТИСТИЧЕСКАЯ ОТЧЕТНОСТЬ</w:t>
            </w:r>
          </w:p>
        </w:tc>
      </w:tr>
    </w:tbl>
    <w:p w:rsidR="00B5603A" w:rsidRPr="00D210FC" w:rsidRDefault="00B5603A" w:rsidP="000864AC">
      <w:pPr>
        <w:spacing w:line="220" w:lineRule="exact"/>
        <w:ind w:left="12036"/>
      </w:pPr>
      <w:r>
        <w:t>11.11.2016 № 169</w:t>
      </w:r>
    </w:p>
    <w:p w:rsidR="00B5603A" w:rsidRDefault="00B5603A" w:rsidP="009F7151">
      <w:pPr>
        <w:spacing w:line="180" w:lineRule="exact"/>
        <w:rPr>
          <w:sz w:val="16"/>
          <w:szCs w:val="16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35"/>
      </w:tblGrid>
      <w:tr w:rsidR="00B5603A">
        <w:trPr>
          <w:trHeight w:val="404"/>
        </w:trPr>
        <w:tc>
          <w:tcPr>
            <w:tcW w:w="15735" w:type="dxa"/>
          </w:tcPr>
          <w:p w:rsidR="00B5603A" w:rsidRDefault="00B5603A" w:rsidP="00374ADE">
            <w:pPr>
              <w:spacing w:line="180" w:lineRule="exact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</w:t>
            </w:r>
            <w:r>
              <w:br/>
              <w:t>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B5603A" w:rsidRPr="00C841D8" w:rsidRDefault="00B5603A" w:rsidP="009F7151">
      <w:pPr>
        <w:spacing w:line="180" w:lineRule="exact"/>
        <w:rPr>
          <w:vanish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B5603A">
        <w:tc>
          <w:tcPr>
            <w:tcW w:w="6487" w:type="dxa"/>
          </w:tcPr>
          <w:p w:rsidR="00B5603A" w:rsidRPr="00DC592A" w:rsidRDefault="00B5603A" w:rsidP="00374ADE">
            <w:pPr>
              <w:framePr w:hSpace="180" w:wrap="notBeside" w:vAnchor="text" w:hAnchor="page" w:x="5410" w:y="165"/>
              <w:spacing w:before="60" w:after="60"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br/>
              <w:t xml:space="preserve">об использовании воды </w:t>
            </w:r>
            <w:r>
              <w:rPr>
                <w:sz w:val="24"/>
                <w:szCs w:val="24"/>
              </w:rPr>
              <w:br/>
              <w:t xml:space="preserve">за 20___ год </w:t>
            </w:r>
          </w:p>
        </w:tc>
      </w:tr>
    </w:tbl>
    <w:p w:rsidR="00B5603A" w:rsidRDefault="00B5603A" w:rsidP="009F7151">
      <w:pPr>
        <w:spacing w:line="180" w:lineRule="exact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3"/>
        <w:gridCol w:w="1559"/>
        <w:gridCol w:w="351"/>
        <w:gridCol w:w="2342"/>
        <w:gridCol w:w="1560"/>
      </w:tblGrid>
      <w:tr w:rsidR="00B5603A" w:rsidRPr="00E349D2">
        <w:tc>
          <w:tcPr>
            <w:tcW w:w="9923" w:type="dxa"/>
            <w:vAlign w:val="center"/>
          </w:tcPr>
          <w:p w:rsidR="00B5603A" w:rsidRPr="00E349D2" w:rsidRDefault="00B5603A" w:rsidP="0065718F">
            <w:pPr>
              <w:jc w:val="center"/>
              <w:rPr>
                <w:sz w:val="16"/>
                <w:szCs w:val="16"/>
              </w:rPr>
            </w:pPr>
            <w:r>
              <w:t>Представляют</w:t>
            </w:r>
          </w:p>
        </w:tc>
        <w:tc>
          <w:tcPr>
            <w:tcW w:w="1559" w:type="dxa"/>
            <w:vAlign w:val="center"/>
          </w:tcPr>
          <w:p w:rsidR="00B5603A" w:rsidRPr="00E349D2" w:rsidRDefault="00B5603A" w:rsidP="00E349D2">
            <w:pPr>
              <w:jc w:val="center"/>
              <w:rPr>
                <w:sz w:val="16"/>
                <w:szCs w:val="16"/>
              </w:rPr>
            </w:pPr>
            <w:r>
              <w:t xml:space="preserve">Срок </w:t>
            </w:r>
            <w:r>
              <w:br/>
              <w:t>представления</w:t>
            </w:r>
          </w:p>
        </w:tc>
        <w:tc>
          <w:tcPr>
            <w:tcW w:w="351" w:type="dxa"/>
            <w:vMerge w:val="restart"/>
            <w:tcBorders>
              <w:top w:val="nil"/>
            </w:tcBorders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vAlign w:val="center"/>
          </w:tcPr>
          <w:p w:rsidR="00B5603A" w:rsidRPr="00E349D2" w:rsidRDefault="00B5603A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2"/>
                <w:szCs w:val="22"/>
              </w:rPr>
              <w:t>Форма 1-вода (Минприроды)</w:t>
            </w:r>
          </w:p>
        </w:tc>
      </w:tr>
      <w:tr w:rsidR="00B5603A" w:rsidRPr="00E349D2">
        <w:trPr>
          <w:trHeight w:val="525"/>
        </w:trPr>
        <w:tc>
          <w:tcPr>
            <w:tcW w:w="9923" w:type="dxa"/>
            <w:vMerge w:val="restart"/>
          </w:tcPr>
          <w:p w:rsidR="00B5603A" w:rsidRPr="00F60EEE" w:rsidRDefault="00B5603A" w:rsidP="00A0293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0F7838">
              <w:t>водопользователи в соответствии</w:t>
            </w:r>
            <w:r w:rsidRPr="00895F5F">
              <w:t xml:space="preserve"> с Указаниями по заполнению настоящей формы</w:t>
            </w:r>
          </w:p>
          <w:p w:rsidR="00B5603A" w:rsidRPr="001E2D72" w:rsidRDefault="00B5603A" w:rsidP="00111A7F">
            <w:pPr>
              <w:spacing w:line="200" w:lineRule="exact"/>
              <w:ind w:left="284"/>
              <w:jc w:val="both"/>
              <w:rPr>
                <w:noProof/>
              </w:rPr>
            </w:pPr>
            <w:r w:rsidRPr="00111A7F">
              <w:rPr>
                <w:spacing w:val="-2"/>
              </w:rPr>
              <w:t>районной</w:t>
            </w:r>
            <w:r w:rsidRPr="00CA67B0">
              <w:rPr>
                <w:spacing w:val="-2"/>
              </w:rPr>
              <w:t xml:space="preserve"> </w:t>
            </w:r>
            <w:r>
              <w:rPr>
                <w:spacing w:val="-2"/>
              </w:rPr>
              <w:t>(</w:t>
            </w:r>
            <w:r w:rsidRPr="00CA67B0">
              <w:rPr>
                <w:spacing w:val="-2"/>
              </w:rPr>
              <w:t>городской</w:t>
            </w:r>
            <w:r>
              <w:rPr>
                <w:spacing w:val="-2"/>
              </w:rPr>
              <w:t>,</w:t>
            </w:r>
            <w:r w:rsidRPr="001E2D72">
              <w:t xml:space="preserve"> </w:t>
            </w:r>
            <w:r w:rsidRPr="00111A7F">
              <w:rPr>
                <w:spacing w:val="-2"/>
              </w:rPr>
              <w:t>районной</w:t>
            </w:r>
            <w:r w:rsidRPr="00CA67B0">
              <w:rPr>
                <w:spacing w:val="-2"/>
              </w:rPr>
              <w:t xml:space="preserve"> </w:t>
            </w:r>
            <w:r w:rsidRPr="001E2D72">
              <w:t xml:space="preserve">и </w:t>
            </w:r>
            <w:r w:rsidRPr="00CA67B0">
              <w:rPr>
                <w:spacing w:val="-2"/>
              </w:rPr>
              <w:t>городской</w:t>
            </w:r>
            <w:r>
              <w:rPr>
                <w:spacing w:val="-2"/>
              </w:rPr>
              <w:t>)</w:t>
            </w:r>
            <w:r w:rsidRPr="001E2D72">
              <w:t xml:space="preserve"> инспекции (Минскому городскому комитету) природных </w:t>
            </w:r>
            <w:r>
              <w:br/>
            </w:r>
            <w:r w:rsidRPr="001E2D72">
              <w:t>ресурсов и охраны окружающей среды</w:t>
            </w:r>
            <w:r w:rsidRPr="001E2D72">
              <w:rPr>
                <w:noProof/>
              </w:rPr>
              <w:t>;</w:t>
            </w:r>
          </w:p>
          <w:p w:rsidR="00B5603A" w:rsidRPr="00E349D2" w:rsidRDefault="00B5603A" w:rsidP="0065607D">
            <w:pPr>
              <w:pStyle w:val="ListBullet2"/>
              <w:rPr>
                <w:color w:val="000000"/>
              </w:rPr>
            </w:pPr>
            <w:r w:rsidRPr="00111A7F">
              <w:rPr>
                <w:spacing w:val="-2"/>
              </w:rPr>
              <w:t>районн</w:t>
            </w:r>
            <w:r>
              <w:rPr>
                <w:spacing w:val="-2"/>
              </w:rPr>
              <w:t>ые</w:t>
            </w:r>
            <w:r w:rsidRPr="00CA67B0">
              <w:rPr>
                <w:spacing w:val="-2"/>
              </w:rPr>
              <w:t xml:space="preserve"> </w:t>
            </w:r>
            <w:r>
              <w:rPr>
                <w:spacing w:val="-2"/>
              </w:rPr>
              <w:t>(</w:t>
            </w:r>
            <w:r w:rsidRPr="00CA67B0">
              <w:rPr>
                <w:spacing w:val="-2"/>
              </w:rPr>
              <w:t>городск</w:t>
            </w:r>
            <w:r>
              <w:rPr>
                <w:spacing w:val="-2"/>
              </w:rPr>
              <w:t>ие,</w:t>
            </w:r>
            <w:r w:rsidRPr="001E2D72">
              <w:t xml:space="preserve"> </w:t>
            </w:r>
            <w:r w:rsidRPr="00111A7F">
              <w:rPr>
                <w:spacing w:val="-2"/>
              </w:rPr>
              <w:t>районн</w:t>
            </w:r>
            <w:r>
              <w:rPr>
                <w:spacing w:val="-2"/>
              </w:rPr>
              <w:t>ые</w:t>
            </w:r>
            <w:r w:rsidRPr="00CA67B0">
              <w:rPr>
                <w:spacing w:val="-2"/>
              </w:rPr>
              <w:t xml:space="preserve"> </w:t>
            </w:r>
            <w:r w:rsidRPr="001E2D72">
              <w:t xml:space="preserve">и </w:t>
            </w:r>
            <w:r w:rsidRPr="00CA67B0">
              <w:rPr>
                <w:spacing w:val="-2"/>
              </w:rPr>
              <w:t>городск</w:t>
            </w:r>
            <w:r>
              <w:rPr>
                <w:spacing w:val="-2"/>
              </w:rPr>
              <w:t>ие)</w:t>
            </w:r>
            <w:r w:rsidRPr="001E2D72">
              <w:t xml:space="preserve"> инспекци</w:t>
            </w:r>
            <w:r>
              <w:t>и</w:t>
            </w:r>
            <w:r w:rsidRPr="001E2D72">
              <w:t xml:space="preserve"> (Минский городской комитет) природных ресурсов </w:t>
            </w:r>
            <w:r>
              <w:br/>
            </w:r>
            <w:r w:rsidRPr="001E2D72">
              <w:t>и охраны окружающей среды</w:t>
            </w:r>
            <w:r w:rsidRPr="00E349D2">
              <w:rPr>
                <w:color w:val="000000"/>
              </w:rPr>
              <w:t xml:space="preserve"> </w:t>
            </w:r>
            <w:r w:rsidRPr="001E2D72">
              <w:t>–</w:t>
            </w:r>
            <w:r w:rsidRPr="00E349D2">
              <w:rPr>
                <w:color w:val="000000"/>
              </w:rPr>
              <w:t xml:space="preserve"> агрегированные первичные статистические данные</w:t>
            </w:r>
          </w:p>
          <w:p w:rsidR="00B5603A" w:rsidRPr="00E349D2" w:rsidRDefault="00B5603A" w:rsidP="0065607D">
            <w:pPr>
              <w:spacing w:line="200" w:lineRule="exact"/>
              <w:ind w:left="284"/>
              <w:jc w:val="both"/>
              <w:rPr>
                <w:color w:val="000000"/>
              </w:rPr>
            </w:pPr>
            <w:r w:rsidRPr="00CA67B0">
              <w:rPr>
                <w:spacing w:val="-2"/>
              </w:rPr>
              <w:t>республиканскому</w:t>
            </w:r>
            <w:r w:rsidRPr="001E2D72">
              <w:t xml:space="preserve"> унитарному предприятию «Центральный научно-исследовательский институт </w:t>
            </w:r>
            <w:r>
              <w:br/>
            </w:r>
            <w:r w:rsidRPr="001E2D72">
              <w:t>комплексного использования водных ресурсов»;</w:t>
            </w:r>
            <w:r w:rsidRPr="00E349D2">
              <w:rPr>
                <w:color w:val="000000"/>
              </w:rPr>
              <w:t xml:space="preserve"> </w:t>
            </w:r>
          </w:p>
          <w:p w:rsidR="00B5603A" w:rsidRPr="00E349D2" w:rsidRDefault="00B5603A" w:rsidP="0065607D">
            <w:pPr>
              <w:spacing w:line="200" w:lineRule="exact"/>
              <w:jc w:val="both"/>
              <w:rPr>
                <w:spacing w:val="-2"/>
              </w:rPr>
            </w:pPr>
            <w:r w:rsidRPr="00E349D2">
              <w:rPr>
                <w:color w:val="000000"/>
              </w:rPr>
              <w:t xml:space="preserve">республиканское унитарное предприятие «Центральный научно-исследовательский институт комплексного </w:t>
            </w:r>
            <w:r>
              <w:rPr>
                <w:color w:val="000000"/>
              </w:rPr>
              <w:br/>
            </w:r>
            <w:r w:rsidRPr="00E349D2">
              <w:rPr>
                <w:color w:val="000000"/>
              </w:rPr>
              <w:t xml:space="preserve">использования водных ресурсов» </w:t>
            </w:r>
            <w:r w:rsidRPr="001E2D72">
              <w:t>–</w:t>
            </w:r>
            <w:r w:rsidRPr="00E349D2">
              <w:rPr>
                <w:color w:val="000000"/>
              </w:rPr>
              <w:t xml:space="preserve"> агрегированные первичные статистические данные</w:t>
            </w:r>
          </w:p>
          <w:p w:rsidR="00B5603A" w:rsidRPr="00E349D2" w:rsidRDefault="00B5603A" w:rsidP="0065607D">
            <w:pPr>
              <w:spacing w:line="200" w:lineRule="exact"/>
              <w:ind w:left="284"/>
              <w:jc w:val="both"/>
              <w:rPr>
                <w:spacing w:val="-2"/>
              </w:rPr>
            </w:pPr>
            <w:r w:rsidRPr="00E349D2">
              <w:rPr>
                <w:spacing w:val="-2"/>
              </w:rPr>
              <w:t>Министерству природных ресурсов и охраны окружающей среды Республики Беларусь;</w:t>
            </w:r>
          </w:p>
          <w:p w:rsidR="00B5603A" w:rsidRPr="001E2D72" w:rsidRDefault="00B5603A" w:rsidP="0065607D">
            <w:pPr>
              <w:spacing w:line="200" w:lineRule="exact"/>
              <w:jc w:val="both"/>
            </w:pPr>
            <w:r w:rsidRPr="001E2D72">
              <w:t xml:space="preserve">Министерство природных ресурсов и охраны окружающей среды Республики Беларусь – официальную </w:t>
            </w:r>
            <w:r>
              <w:br/>
            </w:r>
            <w:r w:rsidRPr="001E2D72">
              <w:t>статистическую информацию</w:t>
            </w:r>
          </w:p>
          <w:p w:rsidR="00B5603A" w:rsidRPr="00E349D2" w:rsidRDefault="00B5603A" w:rsidP="0065607D">
            <w:pPr>
              <w:spacing w:line="200" w:lineRule="exact"/>
              <w:ind w:left="284"/>
              <w:jc w:val="both"/>
              <w:rPr>
                <w:sz w:val="16"/>
                <w:szCs w:val="16"/>
              </w:rPr>
            </w:pPr>
            <w:r w:rsidRPr="001E2D72">
              <w:t xml:space="preserve">Национальному </w:t>
            </w:r>
            <w:r w:rsidRPr="00E349D2">
              <w:rPr>
                <w:spacing w:val="-2"/>
              </w:rPr>
              <w:t>статистическому</w:t>
            </w:r>
            <w:r w:rsidRPr="001E2D72">
              <w:t xml:space="preserve"> комитету Республики Беларусь</w:t>
            </w:r>
          </w:p>
        </w:tc>
        <w:tc>
          <w:tcPr>
            <w:tcW w:w="1559" w:type="dxa"/>
            <w:vMerge w:val="restart"/>
          </w:tcPr>
          <w:p w:rsidR="00B5603A" w:rsidRPr="00F04556" w:rsidRDefault="00B5603A" w:rsidP="00F04556">
            <w:pPr>
              <w:ind w:left="284"/>
            </w:pPr>
            <w:r w:rsidRPr="00F04556">
              <w:t>30 января</w:t>
            </w:r>
          </w:p>
          <w:p w:rsidR="00B5603A" w:rsidRPr="00F04556" w:rsidRDefault="00B5603A" w:rsidP="00F04556">
            <w:pPr>
              <w:ind w:left="284"/>
            </w:pPr>
          </w:p>
          <w:p w:rsidR="00B5603A" w:rsidRPr="00F04556" w:rsidRDefault="00B5603A" w:rsidP="00F04556">
            <w:pPr>
              <w:spacing w:before="120"/>
              <w:ind w:left="284"/>
            </w:pPr>
            <w:r w:rsidRPr="00F04556">
              <w:t>20 февраля</w:t>
            </w:r>
          </w:p>
          <w:p w:rsidR="00B5603A" w:rsidRPr="00F04556" w:rsidRDefault="00B5603A" w:rsidP="00F04556">
            <w:pPr>
              <w:ind w:left="284"/>
            </w:pPr>
          </w:p>
          <w:p w:rsidR="00B5603A" w:rsidRPr="00F04556" w:rsidRDefault="00B5603A" w:rsidP="00F04556">
            <w:pPr>
              <w:ind w:left="284"/>
            </w:pPr>
          </w:p>
          <w:p w:rsidR="00B5603A" w:rsidRPr="00F04556" w:rsidRDefault="00B5603A" w:rsidP="00F04556">
            <w:pPr>
              <w:spacing w:before="120"/>
              <w:ind w:left="284"/>
            </w:pPr>
            <w:r w:rsidRPr="00F04556">
              <w:t xml:space="preserve">10 апреля </w:t>
            </w:r>
          </w:p>
          <w:p w:rsidR="00B5603A" w:rsidRPr="00F04556" w:rsidRDefault="00B5603A" w:rsidP="00F04556">
            <w:pPr>
              <w:ind w:left="284"/>
            </w:pPr>
          </w:p>
          <w:p w:rsidR="00B5603A" w:rsidRPr="00E349D2" w:rsidRDefault="00B5603A" w:rsidP="00F04556">
            <w:pPr>
              <w:spacing w:before="120"/>
              <w:ind w:left="284"/>
              <w:rPr>
                <w:sz w:val="16"/>
                <w:szCs w:val="16"/>
              </w:rPr>
            </w:pPr>
            <w:r w:rsidRPr="00F04556">
              <w:t>30 апреля</w:t>
            </w:r>
          </w:p>
        </w:tc>
        <w:tc>
          <w:tcPr>
            <w:tcW w:w="351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E349D2" w:rsidRDefault="00B5603A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pacing w:val="-4"/>
                <w:sz w:val="22"/>
                <w:szCs w:val="22"/>
              </w:rPr>
              <w:t>Код формы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E349D2" w:rsidRDefault="00B5603A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2"/>
                <w:szCs w:val="22"/>
              </w:rPr>
              <w:t>0618501</w:t>
            </w:r>
          </w:p>
        </w:tc>
      </w:tr>
      <w:tr w:rsidR="00B5603A" w:rsidRPr="00E349D2">
        <w:trPr>
          <w:trHeight w:val="500"/>
        </w:trPr>
        <w:tc>
          <w:tcPr>
            <w:tcW w:w="9923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right w:val="nil"/>
            </w:tcBorders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03A" w:rsidRPr="00E349D2" w:rsidRDefault="00B5603A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B5603A" w:rsidRPr="00E349D2">
        <w:trPr>
          <w:trHeight w:val="673"/>
        </w:trPr>
        <w:tc>
          <w:tcPr>
            <w:tcW w:w="9923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right w:val="nil"/>
            </w:tcBorders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03A" w:rsidRPr="00E349D2" w:rsidRDefault="00B5603A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B5603A" w:rsidRPr="00E349D2">
        <w:trPr>
          <w:trHeight w:val="143"/>
        </w:trPr>
        <w:tc>
          <w:tcPr>
            <w:tcW w:w="9923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</w:tcBorders>
            <w:vAlign w:val="center"/>
          </w:tcPr>
          <w:p w:rsidR="00B5603A" w:rsidRPr="00E349D2" w:rsidRDefault="00B5603A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4"/>
                <w:szCs w:val="24"/>
              </w:rPr>
              <w:t>Годовая</w:t>
            </w:r>
          </w:p>
        </w:tc>
      </w:tr>
      <w:tr w:rsidR="00B5603A" w:rsidRPr="00E349D2">
        <w:trPr>
          <w:trHeight w:val="417"/>
        </w:trPr>
        <w:tc>
          <w:tcPr>
            <w:tcW w:w="9923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right w:val="nil"/>
            </w:tcBorders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left w:val="nil"/>
              <w:right w:val="nil"/>
            </w:tcBorders>
          </w:tcPr>
          <w:p w:rsidR="00B5603A" w:rsidRPr="00E349D2" w:rsidRDefault="00B5603A" w:rsidP="003E20BC">
            <w:pPr>
              <w:jc w:val="right"/>
              <w:rPr>
                <w:sz w:val="16"/>
                <w:szCs w:val="16"/>
              </w:rPr>
            </w:pPr>
          </w:p>
        </w:tc>
      </w:tr>
    </w:tbl>
    <w:p w:rsidR="00B5603A" w:rsidRDefault="00B5603A" w:rsidP="000864AC">
      <w:pPr>
        <w:rPr>
          <w:sz w:val="12"/>
          <w:szCs w:val="12"/>
        </w:rPr>
      </w:pPr>
    </w:p>
    <w:p w:rsidR="00B5603A" w:rsidRDefault="00B5603A" w:rsidP="000864AC">
      <w:pPr>
        <w:rPr>
          <w:sz w:val="12"/>
          <w:szCs w:val="12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985"/>
        <w:gridCol w:w="2835"/>
        <w:gridCol w:w="8080"/>
      </w:tblGrid>
      <w:tr w:rsidR="00B5603A">
        <w:trPr>
          <w:trHeight w:val="1263"/>
        </w:trPr>
        <w:tc>
          <w:tcPr>
            <w:tcW w:w="15735" w:type="dxa"/>
            <w:gridSpan w:val="4"/>
          </w:tcPr>
          <w:p w:rsidR="00B5603A" w:rsidRDefault="00B5603A" w:rsidP="00F30DD5">
            <w:pPr>
              <w:pStyle w:val="Header"/>
              <w:spacing w:before="80"/>
            </w:pPr>
            <w:r w:rsidRPr="00900E51">
              <w:t>Полное наименование юридического лица __________________________________________________________________________________________________________________</w:t>
            </w:r>
            <w:r>
              <w:t>____</w:t>
            </w:r>
          </w:p>
          <w:p w:rsidR="00B5603A" w:rsidRDefault="00B5603A" w:rsidP="0077020F">
            <w:pPr>
              <w:pStyle w:val="Header"/>
              <w:spacing w:before="80"/>
            </w:pPr>
            <w:r>
              <w:t>Полное наименование обособленного подразделения юридического лица ____________________________________________________________________________________________</w:t>
            </w:r>
          </w:p>
          <w:p w:rsidR="00B5603A" w:rsidRPr="00900E51" w:rsidRDefault="00B5603A" w:rsidP="00F30DD5">
            <w:pPr>
              <w:pStyle w:val="ConsPlusNonformat"/>
              <w:widowControl/>
              <w:autoSpaceDE/>
              <w:autoSpaceDN/>
              <w:adjustRightInd/>
              <w:spacing w:before="80" w:line="220" w:lineRule="exact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Почтовый адрес (фактический)______________________________________________________________________________________________________________________________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900E51">
              <w:rPr>
                <w:rFonts w:ascii="Times New Roman" w:hAnsi="Times New Roman" w:cs="Times New Roman"/>
              </w:rPr>
              <w:t>_</w:t>
            </w:r>
          </w:p>
          <w:p w:rsidR="00B5603A" w:rsidRPr="00900E51" w:rsidRDefault="00B5603A" w:rsidP="00F30DD5">
            <w:pPr>
              <w:pStyle w:val="ConsPlusNonformat"/>
              <w:widowControl/>
              <w:autoSpaceDE/>
              <w:autoSpaceDN/>
              <w:adjustRightInd/>
              <w:spacing w:before="80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Электронный адрес (</w:t>
            </w:r>
            <w:r w:rsidRPr="00900E51">
              <w:rPr>
                <w:rFonts w:ascii="Times New Roman" w:hAnsi="Times New Roman" w:cs="Times New Roman"/>
                <w:lang w:val="en-US"/>
              </w:rPr>
              <w:t>www</w:t>
            </w:r>
            <w:r w:rsidRPr="00900E51">
              <w:rPr>
                <w:rFonts w:ascii="Times New Roman" w:hAnsi="Times New Roman" w:cs="Times New Roman"/>
              </w:rPr>
              <w:t xml:space="preserve">, </w:t>
            </w:r>
            <w:r w:rsidRPr="00900E51">
              <w:rPr>
                <w:rFonts w:ascii="Times New Roman" w:hAnsi="Times New Roman" w:cs="Times New Roman"/>
                <w:lang w:val="en-US"/>
              </w:rPr>
              <w:t>e</w:t>
            </w:r>
            <w:r w:rsidRPr="00900E51">
              <w:rPr>
                <w:rFonts w:ascii="Times New Roman" w:hAnsi="Times New Roman" w:cs="Times New Roman"/>
              </w:rPr>
              <w:t>-</w:t>
            </w:r>
            <w:r w:rsidRPr="00900E51">
              <w:rPr>
                <w:rFonts w:ascii="Times New Roman" w:hAnsi="Times New Roman" w:cs="Times New Roman"/>
                <w:lang w:val="en-US"/>
              </w:rPr>
              <w:t>mail</w:t>
            </w:r>
            <w:r w:rsidRPr="00900E51">
              <w:rPr>
                <w:rFonts w:ascii="Times New Roman" w:hAnsi="Times New Roman" w:cs="Times New Roman"/>
              </w:rPr>
              <w:t>)______________________________________________________________________________________________________________________________</w:t>
            </w:r>
          </w:p>
          <w:p w:rsidR="00B5603A" w:rsidRPr="00900E51" w:rsidRDefault="00B5603A" w:rsidP="00F30DD5">
            <w:pPr>
              <w:pStyle w:val="Header"/>
              <w:spacing w:before="80" w:line="300" w:lineRule="exact"/>
              <w:ind w:right="-108"/>
            </w:pPr>
            <w:r w:rsidRPr="00900E51">
              <w:t>Территория нахождения структурного подразделения ____________________________________________________________________________________________________________</w:t>
            </w:r>
            <w:r>
              <w:t>_</w:t>
            </w:r>
          </w:p>
          <w:p w:rsidR="00B5603A" w:rsidRPr="006F3DC9" w:rsidRDefault="00B5603A" w:rsidP="00623E8D">
            <w:pPr>
              <w:pStyle w:val="ConsPlusNonformat"/>
              <w:widowControl/>
              <w:autoSpaceDE/>
              <w:autoSpaceDN/>
              <w:adjustRightInd/>
              <w:spacing w:after="120" w:line="200" w:lineRule="exact"/>
              <w:ind w:left="1701"/>
              <w:jc w:val="center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(наименование района, города областного подчинения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71F6">
              <w:rPr>
                <w:rFonts w:ascii="Times New Roman" w:hAnsi="Times New Roman" w:cs="Times New Roman"/>
              </w:rPr>
              <w:t>город Минск</w:t>
            </w:r>
            <w:r w:rsidRPr="00900E51">
              <w:rPr>
                <w:rFonts w:ascii="Times New Roman" w:hAnsi="Times New Roman" w:cs="Times New Roman"/>
              </w:rPr>
              <w:t>)</w:t>
            </w:r>
          </w:p>
        </w:tc>
      </w:tr>
      <w:tr w:rsidR="00B5603A">
        <w:trPr>
          <w:gridAfter w:val="1"/>
          <w:wAfter w:w="8080" w:type="dxa"/>
          <w:cantSplit/>
          <w:trHeight w:val="351"/>
        </w:trPr>
        <w:tc>
          <w:tcPr>
            <w:tcW w:w="2835" w:type="dxa"/>
          </w:tcPr>
          <w:p w:rsidR="00B5603A" w:rsidRDefault="00B5603A" w:rsidP="00A844D7">
            <w:pPr>
              <w:spacing w:before="60" w:line="200" w:lineRule="exact"/>
              <w:jc w:val="center"/>
            </w:pPr>
            <w:r>
              <w:t xml:space="preserve">Регистрационный номер </w:t>
            </w:r>
            <w:r>
              <w:br/>
              <w:t xml:space="preserve">респондента </w:t>
            </w:r>
            <w:r>
              <w:br/>
              <w:t>в статистическом регистре (ОКПО)</w:t>
            </w:r>
          </w:p>
        </w:tc>
        <w:tc>
          <w:tcPr>
            <w:tcW w:w="1985" w:type="dxa"/>
          </w:tcPr>
          <w:p w:rsidR="00B5603A" w:rsidRDefault="00B5603A" w:rsidP="00A844D7">
            <w:pPr>
              <w:spacing w:before="60" w:line="200" w:lineRule="exact"/>
              <w:jc w:val="center"/>
            </w:pPr>
            <w:r>
              <w:t>Учетный номер</w:t>
            </w:r>
            <w:r>
              <w:br/>
              <w:t>плательщика</w:t>
            </w:r>
            <w:r>
              <w:br/>
              <w:t>(УНП)</w:t>
            </w:r>
          </w:p>
        </w:tc>
        <w:tc>
          <w:tcPr>
            <w:tcW w:w="2835" w:type="dxa"/>
          </w:tcPr>
          <w:p w:rsidR="00B5603A" w:rsidRDefault="00B5603A" w:rsidP="00A844D7">
            <w:pPr>
              <w:spacing w:before="60" w:line="200" w:lineRule="exact"/>
              <w:jc w:val="center"/>
            </w:pPr>
            <w:r w:rsidRPr="00B15FBC">
              <w:t xml:space="preserve">Код респондента по </w:t>
            </w:r>
            <w:r>
              <w:br/>
            </w:r>
            <w:r w:rsidRPr="00B15FBC">
              <w:t>государственному водному кадастру (ГВК)</w:t>
            </w:r>
          </w:p>
        </w:tc>
      </w:tr>
      <w:tr w:rsidR="00B5603A">
        <w:trPr>
          <w:gridAfter w:val="1"/>
          <w:wAfter w:w="8080" w:type="dxa"/>
          <w:cantSplit/>
          <w:trHeight w:val="189"/>
        </w:trPr>
        <w:tc>
          <w:tcPr>
            <w:tcW w:w="2835" w:type="dxa"/>
            <w:vAlign w:val="center"/>
          </w:tcPr>
          <w:p w:rsidR="00B5603A" w:rsidRDefault="00B5603A" w:rsidP="00374ADE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B5603A" w:rsidRDefault="00B5603A" w:rsidP="00374ADE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5603A" w:rsidRDefault="00B5603A" w:rsidP="00374ADE">
            <w:pPr>
              <w:spacing w:line="200" w:lineRule="exact"/>
              <w:jc w:val="center"/>
            </w:pPr>
            <w:r>
              <w:t>3</w:t>
            </w:r>
          </w:p>
        </w:tc>
      </w:tr>
      <w:tr w:rsidR="00B5603A">
        <w:trPr>
          <w:gridAfter w:val="1"/>
          <w:wAfter w:w="8080" w:type="dxa"/>
          <w:cantSplit/>
          <w:trHeight w:val="235"/>
        </w:trPr>
        <w:tc>
          <w:tcPr>
            <w:tcW w:w="2835" w:type="dxa"/>
          </w:tcPr>
          <w:p w:rsidR="00B5603A" w:rsidRDefault="00B5603A" w:rsidP="0065718F">
            <w:pPr>
              <w:spacing w:before="60" w:after="60" w:line="200" w:lineRule="exact"/>
              <w:jc w:val="center"/>
            </w:pPr>
          </w:p>
        </w:tc>
        <w:tc>
          <w:tcPr>
            <w:tcW w:w="1985" w:type="dxa"/>
          </w:tcPr>
          <w:p w:rsidR="00B5603A" w:rsidRDefault="00B5603A" w:rsidP="0065718F">
            <w:pPr>
              <w:spacing w:before="60" w:after="60" w:line="200" w:lineRule="exact"/>
              <w:jc w:val="center"/>
            </w:pPr>
          </w:p>
        </w:tc>
        <w:tc>
          <w:tcPr>
            <w:tcW w:w="2835" w:type="dxa"/>
          </w:tcPr>
          <w:p w:rsidR="00B5603A" w:rsidRDefault="00B5603A" w:rsidP="0065718F">
            <w:pPr>
              <w:spacing w:before="60" w:after="60" w:line="200" w:lineRule="exact"/>
              <w:jc w:val="center"/>
            </w:pPr>
          </w:p>
        </w:tc>
      </w:tr>
    </w:tbl>
    <w:p w:rsidR="00B5603A" w:rsidRDefault="00B5603A" w:rsidP="00A82A92">
      <w:pPr>
        <w:pStyle w:val="Header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B5603A" w:rsidRDefault="00B5603A" w:rsidP="00A82A92">
      <w:pPr>
        <w:pStyle w:val="Header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B5603A" w:rsidRDefault="00B5603A" w:rsidP="00A82A92">
      <w:pPr>
        <w:pStyle w:val="Header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B5603A" w:rsidRPr="002C44AA" w:rsidRDefault="00B5603A" w:rsidP="00A82A92">
      <w:pPr>
        <w:pStyle w:val="Header"/>
        <w:tabs>
          <w:tab w:val="clear" w:pos="4677"/>
          <w:tab w:val="clear" w:pos="9355"/>
        </w:tabs>
        <w:jc w:val="center"/>
        <w:rPr>
          <w:sz w:val="22"/>
          <w:szCs w:val="22"/>
        </w:rPr>
      </w:pPr>
      <w:r w:rsidRPr="002C44AA">
        <w:rPr>
          <w:sz w:val="22"/>
          <w:szCs w:val="22"/>
        </w:rPr>
        <w:t xml:space="preserve">РАЗДЕЛ </w:t>
      </w:r>
      <w:r w:rsidRPr="002C44AA">
        <w:rPr>
          <w:sz w:val="22"/>
          <w:szCs w:val="22"/>
          <w:lang w:val="en-US"/>
        </w:rPr>
        <w:t>I</w:t>
      </w:r>
    </w:p>
    <w:p w:rsidR="00B5603A" w:rsidRPr="00C7384A" w:rsidRDefault="00B5603A" w:rsidP="00934D11">
      <w:pPr>
        <w:jc w:val="center"/>
        <w:rPr>
          <w:caps/>
          <w:sz w:val="22"/>
          <w:szCs w:val="22"/>
        </w:rPr>
      </w:pPr>
      <w:r w:rsidRPr="00C7384A">
        <w:rPr>
          <w:caps/>
          <w:sz w:val="22"/>
          <w:szCs w:val="22"/>
        </w:rPr>
        <w:t>вод</w:t>
      </w:r>
      <w:r>
        <w:rPr>
          <w:caps/>
          <w:sz w:val="22"/>
          <w:szCs w:val="22"/>
        </w:rPr>
        <w:t>ОПОТРЕБЛЕНИЕ</w:t>
      </w:r>
    </w:p>
    <w:p w:rsidR="00B5603A" w:rsidRPr="00B15FBC" w:rsidRDefault="00B5603A" w:rsidP="00B15FBC">
      <w:pPr>
        <w:jc w:val="right"/>
      </w:pPr>
      <w:r w:rsidRPr="00B15FBC">
        <w:t>Таблица 1</w:t>
      </w:r>
    </w:p>
    <w:p w:rsidR="00B5603A" w:rsidRPr="006F5976" w:rsidRDefault="00B5603A" w:rsidP="00B15FBC">
      <w:pPr>
        <w:jc w:val="right"/>
        <w:rPr>
          <w:sz w:val="22"/>
          <w:szCs w:val="22"/>
        </w:rPr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262"/>
        <w:gridCol w:w="2977"/>
        <w:gridCol w:w="1418"/>
        <w:gridCol w:w="1559"/>
        <w:gridCol w:w="1701"/>
        <w:gridCol w:w="1843"/>
        <w:gridCol w:w="1984"/>
        <w:gridCol w:w="1942"/>
      </w:tblGrid>
      <w:tr w:rsidR="00B5603A" w:rsidRPr="00BF65C9">
        <w:trPr>
          <w:trHeight w:val="70"/>
          <w:jc w:val="center"/>
        </w:trPr>
        <w:tc>
          <w:tcPr>
            <w:tcW w:w="993" w:type="dxa"/>
            <w:vMerge w:val="restart"/>
          </w:tcPr>
          <w:p w:rsidR="00B5603A" w:rsidRPr="00BF65C9" w:rsidRDefault="00B5603A" w:rsidP="00D05E0B">
            <w:pPr>
              <w:spacing w:before="20" w:line="240" w:lineRule="exact"/>
              <w:jc w:val="center"/>
            </w:pPr>
            <w:r w:rsidRPr="00BF65C9">
              <w:t>Код строки</w:t>
            </w:r>
          </w:p>
        </w:tc>
        <w:tc>
          <w:tcPr>
            <w:tcW w:w="4239" w:type="dxa"/>
            <w:gridSpan w:val="2"/>
          </w:tcPr>
          <w:p w:rsidR="00B5603A" w:rsidRPr="006123A3" w:rsidRDefault="00B5603A" w:rsidP="00306AC6">
            <w:pPr>
              <w:spacing w:before="40" w:after="40" w:line="240" w:lineRule="exact"/>
              <w:jc w:val="center"/>
            </w:pPr>
            <w:r w:rsidRPr="006123A3">
              <w:t xml:space="preserve">Источник водоснабжения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5603A" w:rsidRPr="006123A3" w:rsidRDefault="00B5603A" w:rsidP="00306AC6">
            <w:pPr>
              <w:spacing w:before="40" w:after="40" w:line="240" w:lineRule="exact"/>
              <w:jc w:val="center"/>
            </w:pPr>
            <w:r w:rsidRPr="006123A3">
              <w:t>Код бассейна реки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5603A" w:rsidRPr="006123A3" w:rsidRDefault="00B5603A" w:rsidP="00306AC6">
            <w:pPr>
              <w:spacing w:before="40" w:after="40" w:line="240" w:lineRule="exact"/>
              <w:jc w:val="center"/>
            </w:pPr>
            <w:r w:rsidRPr="006123A3">
              <w:t>Код</w:t>
            </w:r>
            <w:r>
              <w:t xml:space="preserve"> </w:t>
            </w:r>
            <w:r w:rsidRPr="006123A3">
              <w:t>категории качества воды</w:t>
            </w:r>
          </w:p>
        </w:tc>
        <w:tc>
          <w:tcPr>
            <w:tcW w:w="3544" w:type="dxa"/>
            <w:gridSpan w:val="2"/>
          </w:tcPr>
          <w:p w:rsidR="00B5603A" w:rsidRPr="006123A3" w:rsidRDefault="00B5603A" w:rsidP="00306AC6">
            <w:pPr>
              <w:spacing w:before="40" w:after="40" w:line="240" w:lineRule="exact"/>
              <w:jc w:val="center"/>
            </w:pPr>
            <w:r w:rsidRPr="006123A3">
              <w:t>Добыто (изъято) воды,</w:t>
            </w:r>
            <w:r>
              <w:t xml:space="preserve"> </w:t>
            </w:r>
            <w:r w:rsidRPr="006123A3">
              <w:t>тыс. куб. м</w:t>
            </w:r>
          </w:p>
        </w:tc>
        <w:tc>
          <w:tcPr>
            <w:tcW w:w="3926" w:type="dxa"/>
            <w:gridSpan w:val="2"/>
          </w:tcPr>
          <w:p w:rsidR="00B5603A" w:rsidRPr="006123A3" w:rsidRDefault="00B5603A" w:rsidP="00306AC6">
            <w:pPr>
              <w:spacing w:before="40" w:after="40" w:line="240" w:lineRule="exact"/>
              <w:jc w:val="center"/>
            </w:pPr>
            <w:r w:rsidRPr="006123A3">
              <w:t>Получено воды</w:t>
            </w:r>
          </w:p>
        </w:tc>
      </w:tr>
      <w:tr w:rsidR="00B5603A" w:rsidRPr="00BF65C9">
        <w:trPr>
          <w:trHeight w:val="720"/>
          <w:jc w:val="center"/>
        </w:trPr>
        <w:tc>
          <w:tcPr>
            <w:tcW w:w="993" w:type="dxa"/>
            <w:vMerge/>
          </w:tcPr>
          <w:p w:rsidR="00B5603A" w:rsidRPr="00BF65C9" w:rsidRDefault="00B5603A" w:rsidP="00934D11">
            <w:pPr>
              <w:jc w:val="center"/>
            </w:pPr>
          </w:p>
        </w:tc>
        <w:tc>
          <w:tcPr>
            <w:tcW w:w="1262" w:type="dxa"/>
          </w:tcPr>
          <w:p w:rsidR="00B5603A" w:rsidRPr="006123A3" w:rsidRDefault="00B5603A" w:rsidP="0047230C">
            <w:pPr>
              <w:spacing w:line="240" w:lineRule="exact"/>
              <w:jc w:val="center"/>
            </w:pPr>
            <w:r w:rsidRPr="006123A3">
              <w:t xml:space="preserve">код </w:t>
            </w:r>
          </w:p>
        </w:tc>
        <w:tc>
          <w:tcPr>
            <w:tcW w:w="2977" w:type="dxa"/>
          </w:tcPr>
          <w:p w:rsidR="00B5603A" w:rsidRPr="006123A3" w:rsidRDefault="00B5603A" w:rsidP="000E3ECA">
            <w:pPr>
              <w:spacing w:line="240" w:lineRule="exact"/>
              <w:jc w:val="center"/>
            </w:pPr>
            <w:r w:rsidRPr="0068183B">
              <w:t xml:space="preserve">наименование </w:t>
            </w:r>
            <w:r w:rsidRPr="0068183B">
              <w:br/>
              <w:t>и местонахождение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5603A" w:rsidRPr="006123A3" w:rsidRDefault="00B5603A" w:rsidP="0047230C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5603A" w:rsidRPr="006123A3" w:rsidRDefault="00B5603A" w:rsidP="0047230C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B5603A" w:rsidRPr="006123A3" w:rsidRDefault="00B5603A" w:rsidP="0047230C">
            <w:pPr>
              <w:spacing w:line="240" w:lineRule="exact"/>
              <w:jc w:val="center"/>
            </w:pPr>
            <w:r w:rsidRPr="006123A3">
              <w:t>всего</w:t>
            </w:r>
          </w:p>
        </w:tc>
        <w:tc>
          <w:tcPr>
            <w:tcW w:w="1843" w:type="dxa"/>
          </w:tcPr>
          <w:p w:rsidR="00B5603A" w:rsidRPr="006123A3" w:rsidRDefault="00B5603A" w:rsidP="009817D8">
            <w:pPr>
              <w:spacing w:line="240" w:lineRule="exact"/>
              <w:jc w:val="center"/>
            </w:pPr>
            <w:r w:rsidRPr="006123A3">
              <w:t xml:space="preserve">из них учтено </w:t>
            </w:r>
            <w:r>
              <w:br/>
              <w:t>приборами</w:t>
            </w:r>
            <w:r>
              <w:br/>
              <w:t>учета</w:t>
            </w:r>
          </w:p>
        </w:tc>
        <w:tc>
          <w:tcPr>
            <w:tcW w:w="1984" w:type="dxa"/>
          </w:tcPr>
          <w:p w:rsidR="00B5603A" w:rsidRPr="006123A3" w:rsidRDefault="00B5603A" w:rsidP="00E43275">
            <w:pPr>
              <w:jc w:val="center"/>
            </w:pPr>
            <w:r w:rsidRPr="00650E38">
              <w:t>объем,</w:t>
            </w:r>
            <w:r w:rsidRPr="0068183B">
              <w:t xml:space="preserve"> </w:t>
            </w:r>
            <w:r>
              <w:br/>
            </w:r>
            <w:r w:rsidRPr="0068183B">
              <w:t>тыс. куб. м</w:t>
            </w:r>
          </w:p>
        </w:tc>
        <w:tc>
          <w:tcPr>
            <w:tcW w:w="1942" w:type="dxa"/>
          </w:tcPr>
          <w:p w:rsidR="00B5603A" w:rsidRPr="006123A3" w:rsidRDefault="00B5603A" w:rsidP="00E02696">
            <w:pPr>
              <w:jc w:val="center"/>
            </w:pPr>
            <w:r w:rsidRPr="0068183B">
              <w:t>код водопользователя по ГВК</w:t>
            </w:r>
          </w:p>
        </w:tc>
      </w:tr>
      <w:tr w:rsidR="00B5603A" w:rsidRPr="00BF65C9">
        <w:trPr>
          <w:trHeight w:val="216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2C4441">
            <w:pPr>
              <w:spacing w:line="220" w:lineRule="exact"/>
              <w:jc w:val="center"/>
            </w:pPr>
            <w:r w:rsidRPr="00BF65C9">
              <w:t>А</w:t>
            </w:r>
          </w:p>
        </w:tc>
        <w:tc>
          <w:tcPr>
            <w:tcW w:w="1262" w:type="dxa"/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Б</w:t>
            </w:r>
          </w:p>
        </w:tc>
        <w:tc>
          <w:tcPr>
            <w:tcW w:w="2977" w:type="dxa"/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before="20" w:line="220" w:lineRule="exact"/>
              <w:jc w:val="center"/>
            </w:pPr>
            <w:r w:rsidRPr="006123A3">
              <w:t>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before="20" w:line="220" w:lineRule="exact"/>
              <w:jc w:val="center"/>
            </w:pPr>
            <w:r w:rsidRPr="006123A3">
              <w:t>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before="20" w:line="220" w:lineRule="exact"/>
              <w:jc w:val="center"/>
            </w:pPr>
            <w:r w:rsidRPr="006123A3">
              <w:t>3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before="20" w:line="220" w:lineRule="exact"/>
              <w:jc w:val="center"/>
            </w:pPr>
            <w:r w:rsidRPr="006123A3">
              <w:t>4</w:t>
            </w:r>
          </w:p>
        </w:tc>
      </w:tr>
      <w:tr w:rsidR="00B5603A" w:rsidRPr="00BF65C9">
        <w:trPr>
          <w:trHeight w:val="278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101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1A0EDB">
            <w:pPr>
              <w:spacing w:line="28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  <w:tr w:rsidR="00B5603A" w:rsidRPr="00BF65C9">
        <w:trPr>
          <w:trHeight w:val="278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102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103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  <w:tr w:rsidR="00B5603A" w:rsidRPr="00BF65C9">
        <w:trPr>
          <w:trHeight w:val="278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104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  <w:tr w:rsidR="00B5603A" w:rsidRPr="00BF65C9">
        <w:trPr>
          <w:trHeight w:val="278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105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  <w:tr w:rsidR="00B5603A" w:rsidRPr="00BF65C9">
        <w:trPr>
          <w:trHeight w:val="278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106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  <w:tr w:rsidR="00B5603A" w:rsidRPr="00BF65C9">
        <w:trPr>
          <w:trHeight w:val="278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107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  <w:tr w:rsidR="00B5603A" w:rsidRPr="00BF65C9">
        <w:trPr>
          <w:trHeight w:val="278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108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</w:tbl>
    <w:p w:rsidR="00B5603A" w:rsidRPr="00713025" w:rsidRDefault="00B5603A" w:rsidP="000F1A0E">
      <w:pPr>
        <w:jc w:val="right"/>
        <w:rPr>
          <w:sz w:val="24"/>
          <w:szCs w:val="24"/>
        </w:rPr>
      </w:pPr>
    </w:p>
    <w:p w:rsidR="00B5603A" w:rsidRPr="00713025" w:rsidRDefault="00B5603A" w:rsidP="000F1A0E">
      <w:pPr>
        <w:jc w:val="right"/>
        <w:rPr>
          <w:smallCaps/>
          <w:sz w:val="24"/>
          <w:szCs w:val="24"/>
        </w:rPr>
      </w:pPr>
    </w:p>
    <w:tbl>
      <w:tblPr>
        <w:tblW w:w="15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276"/>
        <w:gridCol w:w="992"/>
        <w:gridCol w:w="1276"/>
        <w:gridCol w:w="992"/>
        <w:gridCol w:w="1276"/>
        <w:gridCol w:w="992"/>
        <w:gridCol w:w="1417"/>
        <w:gridCol w:w="993"/>
        <w:gridCol w:w="1571"/>
        <w:gridCol w:w="1842"/>
        <w:gridCol w:w="2076"/>
      </w:tblGrid>
      <w:tr w:rsidR="00B5603A" w:rsidRPr="00BF65C9">
        <w:trPr>
          <w:trHeight w:val="322"/>
          <w:jc w:val="center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B5603A" w:rsidRPr="00B43241" w:rsidRDefault="00B5603A" w:rsidP="008A24E2">
            <w:pPr>
              <w:spacing w:before="40"/>
              <w:jc w:val="center"/>
            </w:pPr>
            <w:r w:rsidRPr="00B43241">
              <w:t>Код строки</w:t>
            </w:r>
          </w:p>
        </w:tc>
        <w:tc>
          <w:tcPr>
            <w:tcW w:w="10785" w:type="dxa"/>
            <w:gridSpan w:val="9"/>
          </w:tcPr>
          <w:p w:rsidR="00B5603A" w:rsidRPr="0068183B" w:rsidRDefault="00B5603A" w:rsidP="00306AC6">
            <w:pPr>
              <w:spacing w:before="40" w:after="40" w:line="240" w:lineRule="exact"/>
              <w:jc w:val="center"/>
            </w:pPr>
            <w:r w:rsidRPr="0068183B">
              <w:t>Использовано воды</w:t>
            </w:r>
          </w:p>
        </w:tc>
        <w:tc>
          <w:tcPr>
            <w:tcW w:w="1842" w:type="dxa"/>
            <w:vMerge w:val="restart"/>
          </w:tcPr>
          <w:p w:rsidR="00B5603A" w:rsidRPr="006123A3" w:rsidRDefault="00B5603A" w:rsidP="00306AC6">
            <w:pPr>
              <w:spacing w:before="40" w:after="40" w:line="240" w:lineRule="exact"/>
              <w:jc w:val="center"/>
            </w:pPr>
            <w:r w:rsidRPr="006123A3">
              <w:t>Расход воды в системах оборотного водоснабжения, тыс. куб. м</w:t>
            </w:r>
          </w:p>
        </w:tc>
        <w:tc>
          <w:tcPr>
            <w:tcW w:w="2076" w:type="dxa"/>
            <w:vMerge w:val="restart"/>
            <w:tcBorders>
              <w:right w:val="single" w:sz="4" w:space="0" w:color="auto"/>
            </w:tcBorders>
          </w:tcPr>
          <w:p w:rsidR="00B5603A" w:rsidRPr="006123A3" w:rsidRDefault="00B5603A" w:rsidP="00306AC6">
            <w:pPr>
              <w:spacing w:before="40" w:after="40" w:line="240" w:lineRule="exact"/>
              <w:jc w:val="center"/>
            </w:pPr>
            <w:r w:rsidRPr="006123A3">
              <w:t xml:space="preserve">Объем воды в </w:t>
            </w:r>
            <w:r>
              <w:br/>
            </w:r>
            <w:r w:rsidRPr="006123A3">
              <w:t xml:space="preserve">системах повторного (последовательного) водоснабжения, </w:t>
            </w:r>
            <w:r>
              <w:br/>
              <w:t>т</w:t>
            </w:r>
            <w:r w:rsidRPr="006123A3">
              <w:t>ыс. куб. м</w:t>
            </w:r>
          </w:p>
        </w:tc>
      </w:tr>
      <w:tr w:rsidR="00B5603A" w:rsidRPr="00BF65C9">
        <w:trPr>
          <w:trHeight w:val="240"/>
          <w:jc w:val="center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5603A" w:rsidRPr="00B43241" w:rsidRDefault="00B5603A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</w:tcPr>
          <w:p w:rsidR="00B5603A" w:rsidRPr="006123A3" w:rsidRDefault="00B5603A" w:rsidP="008A7092">
            <w:pPr>
              <w:jc w:val="center"/>
            </w:pPr>
            <w:r w:rsidRPr="0068183B">
              <w:t xml:space="preserve">всего, </w:t>
            </w:r>
            <w:r>
              <w:br/>
            </w:r>
            <w:r w:rsidRPr="0068183B">
              <w:t>тыс. куб. м</w:t>
            </w:r>
          </w:p>
        </w:tc>
        <w:tc>
          <w:tcPr>
            <w:tcW w:w="9509" w:type="dxa"/>
            <w:gridSpan w:val="8"/>
          </w:tcPr>
          <w:p w:rsidR="00B5603A" w:rsidRPr="0068183B" w:rsidRDefault="00B5603A" w:rsidP="000F1A0E">
            <w:pPr>
              <w:spacing w:before="40" w:after="40" w:line="220" w:lineRule="exact"/>
              <w:jc w:val="center"/>
            </w:pPr>
            <w:r w:rsidRPr="0068183B">
              <w:t>по целям водопользования</w:t>
            </w:r>
          </w:p>
        </w:tc>
        <w:tc>
          <w:tcPr>
            <w:tcW w:w="1842" w:type="dxa"/>
            <w:vMerge/>
          </w:tcPr>
          <w:p w:rsidR="00B5603A" w:rsidRPr="006123A3" w:rsidRDefault="00B5603A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right w:val="single" w:sz="4" w:space="0" w:color="auto"/>
            </w:tcBorders>
          </w:tcPr>
          <w:p w:rsidR="00B5603A" w:rsidRPr="006123A3" w:rsidRDefault="00B5603A" w:rsidP="008A24E2">
            <w:pPr>
              <w:spacing w:line="180" w:lineRule="exact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03A" w:rsidRPr="00B43241" w:rsidRDefault="00B5603A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5603A" w:rsidRPr="006123A3" w:rsidRDefault="00B5603A" w:rsidP="007D4E0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jc w:val="center"/>
            </w:pPr>
            <w:r w:rsidRPr="0068183B">
              <w:t>код цели водопользования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spacing w:line="220" w:lineRule="exact"/>
              <w:jc w:val="center"/>
            </w:pPr>
            <w:r w:rsidRPr="0068183B">
              <w:t xml:space="preserve">объем, </w:t>
            </w:r>
            <w:r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spacing w:line="220" w:lineRule="exact"/>
              <w:jc w:val="center"/>
            </w:pPr>
            <w:r w:rsidRPr="0068183B">
              <w:t>код цели водопользования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spacing w:line="220" w:lineRule="exact"/>
              <w:jc w:val="center"/>
            </w:pPr>
            <w:r w:rsidRPr="0068183B">
              <w:t xml:space="preserve">объем, </w:t>
            </w:r>
            <w:r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spacing w:line="220" w:lineRule="exact"/>
              <w:jc w:val="center"/>
            </w:pPr>
            <w:r w:rsidRPr="0068183B">
              <w:t>код цели водопользования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spacing w:line="220" w:lineRule="exact"/>
              <w:jc w:val="center"/>
            </w:pPr>
            <w:r w:rsidRPr="0068183B">
              <w:t xml:space="preserve">объем, </w:t>
            </w:r>
            <w:r>
              <w:br/>
            </w:r>
            <w:r w:rsidRPr="0068183B">
              <w:t>тыс. куб. 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spacing w:line="220" w:lineRule="exact"/>
              <w:jc w:val="center"/>
            </w:pPr>
            <w:r w:rsidRPr="0068183B">
              <w:t>код цели водопользования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spacing w:line="220" w:lineRule="exact"/>
              <w:jc w:val="center"/>
            </w:pPr>
            <w:r w:rsidRPr="0068183B">
              <w:t xml:space="preserve">объем, </w:t>
            </w:r>
            <w:r>
              <w:br/>
            </w:r>
            <w:r w:rsidRPr="0068183B">
              <w:t>тыс. куб. м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5603A" w:rsidRPr="006123A3" w:rsidRDefault="00B5603A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03A" w:rsidRPr="006123A3" w:rsidRDefault="00B5603A" w:rsidP="008A24E2">
            <w:pPr>
              <w:spacing w:line="180" w:lineRule="exact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2C4441">
            <w:pPr>
              <w:spacing w:line="180" w:lineRule="exact"/>
              <w:jc w:val="center"/>
            </w:pPr>
            <w:r w:rsidRPr="00B43241"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12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180" w:lineRule="exact"/>
              <w:jc w:val="center"/>
            </w:pPr>
            <w:r w:rsidRPr="006123A3"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180" w:lineRule="exact"/>
              <w:jc w:val="center"/>
            </w:pPr>
            <w:r w:rsidRPr="006123A3"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180" w:lineRule="exact"/>
              <w:jc w:val="center"/>
            </w:pPr>
            <w:r w:rsidRPr="006123A3">
              <w:t>15</w:t>
            </w: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</w:tbl>
    <w:p w:rsidR="00B5603A" w:rsidRDefault="00B5603A" w:rsidP="000F1A0E">
      <w:pPr>
        <w:spacing w:line="220" w:lineRule="exact"/>
        <w:jc w:val="right"/>
      </w:pPr>
    </w:p>
    <w:p w:rsidR="00B5603A" w:rsidRDefault="00B5603A" w:rsidP="007D4E02">
      <w:pPr>
        <w:spacing w:line="180" w:lineRule="exact"/>
        <w:jc w:val="right"/>
        <w:rPr>
          <w:sz w:val="30"/>
          <w:szCs w:val="30"/>
        </w:rPr>
      </w:pPr>
    </w:p>
    <w:p w:rsidR="00B5603A" w:rsidRDefault="00B5603A" w:rsidP="007D4E02">
      <w:pPr>
        <w:spacing w:line="180" w:lineRule="exact"/>
        <w:jc w:val="right"/>
        <w:rPr>
          <w:sz w:val="30"/>
          <w:szCs w:val="30"/>
        </w:rPr>
      </w:pPr>
    </w:p>
    <w:p w:rsidR="00B5603A" w:rsidRDefault="00B5603A" w:rsidP="007D4E02">
      <w:pPr>
        <w:spacing w:line="180" w:lineRule="exact"/>
        <w:jc w:val="right"/>
        <w:rPr>
          <w:sz w:val="30"/>
          <w:szCs w:val="30"/>
        </w:rPr>
      </w:pPr>
    </w:p>
    <w:p w:rsidR="00B5603A" w:rsidRDefault="00B5603A" w:rsidP="007D4E02">
      <w:pPr>
        <w:spacing w:line="180" w:lineRule="exact"/>
        <w:jc w:val="right"/>
        <w:rPr>
          <w:sz w:val="30"/>
          <w:szCs w:val="30"/>
        </w:rPr>
      </w:pPr>
    </w:p>
    <w:p w:rsidR="00B5603A" w:rsidRDefault="00B5603A" w:rsidP="007D4E02">
      <w:pPr>
        <w:spacing w:line="180" w:lineRule="exact"/>
        <w:jc w:val="right"/>
        <w:rPr>
          <w:sz w:val="30"/>
          <w:szCs w:val="30"/>
        </w:rPr>
      </w:pP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0"/>
        <w:gridCol w:w="748"/>
        <w:gridCol w:w="1134"/>
        <w:gridCol w:w="850"/>
        <w:gridCol w:w="1134"/>
        <w:gridCol w:w="851"/>
        <w:gridCol w:w="1134"/>
        <w:gridCol w:w="850"/>
        <w:gridCol w:w="1134"/>
        <w:gridCol w:w="1378"/>
        <w:gridCol w:w="1701"/>
        <w:gridCol w:w="1741"/>
        <w:gridCol w:w="1984"/>
      </w:tblGrid>
      <w:tr w:rsidR="00B5603A" w:rsidRPr="008A24E2">
        <w:trPr>
          <w:trHeight w:val="209"/>
          <w:jc w:val="center"/>
        </w:trPr>
        <w:tc>
          <w:tcPr>
            <w:tcW w:w="920" w:type="dxa"/>
            <w:vMerge w:val="restart"/>
            <w:tcBorders>
              <w:left w:val="single" w:sz="4" w:space="0" w:color="auto"/>
            </w:tcBorders>
          </w:tcPr>
          <w:p w:rsidR="00B5603A" w:rsidRPr="00CD473C" w:rsidRDefault="00B5603A" w:rsidP="007D4E02">
            <w:pPr>
              <w:spacing w:before="40"/>
              <w:jc w:val="center"/>
            </w:pPr>
            <w:r w:rsidRPr="00CD473C">
              <w:t>Код строки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B5603A" w:rsidRPr="00CD473C" w:rsidRDefault="00B5603A" w:rsidP="00505649">
            <w:pPr>
              <w:spacing w:before="40"/>
              <w:jc w:val="center"/>
            </w:pPr>
            <w:r w:rsidRPr="00CD473C">
              <w:t xml:space="preserve">Передано воды </w:t>
            </w:r>
            <w:r w:rsidRPr="00505649">
              <w:t>потребителям и (или) для</w:t>
            </w:r>
            <w:r w:rsidRPr="00CD473C">
              <w:t xml:space="preserve"> отведения с учетом ее качества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:rsidR="00B5603A" w:rsidRPr="00CD473C" w:rsidRDefault="00B5603A" w:rsidP="00B65677">
            <w:pPr>
              <w:spacing w:before="40"/>
              <w:jc w:val="center"/>
            </w:pPr>
            <w:r w:rsidRPr="00CD473C">
              <w:t>Потери и неучтенные расходы воды</w:t>
            </w:r>
            <w:r>
              <w:t>,</w:t>
            </w:r>
            <w:r w:rsidRPr="0068183B">
              <w:t xml:space="preserve"> </w:t>
            </w:r>
            <w:r w:rsidRPr="00107AAA">
              <w:t>тыс. куб. м</w:t>
            </w:r>
          </w:p>
        </w:tc>
        <w:tc>
          <w:tcPr>
            <w:tcW w:w="1984" w:type="dxa"/>
            <w:vMerge w:val="restart"/>
          </w:tcPr>
          <w:p w:rsidR="00B5603A" w:rsidRPr="008A24E2" w:rsidRDefault="00B5603A" w:rsidP="00CD473C">
            <w:pPr>
              <w:spacing w:before="40" w:line="240" w:lineRule="exact"/>
              <w:jc w:val="center"/>
              <w:rPr>
                <w:sz w:val="30"/>
                <w:szCs w:val="30"/>
              </w:rPr>
            </w:pPr>
            <w:r w:rsidRPr="00CD473C">
              <w:t xml:space="preserve">Безвозвратное водопотребление, </w:t>
            </w:r>
            <w:r>
              <w:br/>
            </w:r>
            <w:r w:rsidRPr="00CD473C">
              <w:t>тыс. куб. м</w:t>
            </w:r>
          </w:p>
        </w:tc>
      </w:tr>
      <w:tr w:rsidR="00B5603A" w:rsidRPr="008A24E2">
        <w:trPr>
          <w:trHeight w:val="216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</w:tcPr>
          <w:p w:rsidR="00B5603A" w:rsidRPr="00CD473C" w:rsidRDefault="00B5603A" w:rsidP="007D4E02">
            <w:pPr>
              <w:spacing w:line="180" w:lineRule="exact"/>
              <w:jc w:val="center"/>
            </w:pPr>
          </w:p>
        </w:tc>
        <w:tc>
          <w:tcPr>
            <w:tcW w:w="58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D473C" w:rsidRDefault="00B5603A" w:rsidP="001437A6">
            <w:pPr>
              <w:spacing w:before="40" w:after="40"/>
              <w:jc w:val="center"/>
            </w:pPr>
            <w:r w:rsidRPr="00CD473C">
              <w:t xml:space="preserve">без использования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3A" w:rsidRPr="00CD473C" w:rsidRDefault="00B5603A" w:rsidP="001437A6">
            <w:pPr>
              <w:spacing w:before="40" w:after="40"/>
              <w:jc w:val="center"/>
            </w:pPr>
            <w:r w:rsidRPr="00CD473C">
              <w:t>после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603A" w:rsidRPr="00CD473C" w:rsidRDefault="00B5603A" w:rsidP="00ED35FB">
            <w:pPr>
              <w:spacing w:before="40" w:after="40"/>
              <w:jc w:val="center"/>
            </w:pPr>
            <w:r w:rsidRPr="0068183B">
              <w:t xml:space="preserve">всего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603A" w:rsidRPr="00CD473C" w:rsidRDefault="00B5603A" w:rsidP="00ED35FB">
            <w:pPr>
              <w:spacing w:before="40" w:after="40" w:line="220" w:lineRule="exact"/>
              <w:jc w:val="center"/>
            </w:pPr>
            <w:r w:rsidRPr="00CD473C">
              <w:t>из них при</w:t>
            </w:r>
            <w:r>
              <w:t xml:space="preserve"> </w:t>
            </w:r>
            <w:r w:rsidRPr="00CD473C">
              <w:t>транспортировке</w:t>
            </w:r>
          </w:p>
        </w:tc>
        <w:tc>
          <w:tcPr>
            <w:tcW w:w="1984" w:type="dxa"/>
            <w:vMerge/>
          </w:tcPr>
          <w:p w:rsidR="00B5603A" w:rsidRPr="008A24E2" w:rsidRDefault="00B5603A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186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603A" w:rsidRPr="00CD473C" w:rsidRDefault="00B5603A" w:rsidP="007D4E02">
            <w:pPr>
              <w:spacing w:line="180" w:lineRule="exact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8183B" w:rsidRDefault="00B5603A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Pr="00505649">
              <w:t>цели водопользования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8183B" w:rsidRDefault="00B5603A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8183B" w:rsidRDefault="00B5603A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Pr="00505649">
              <w:t>цели водопользования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8183B" w:rsidRDefault="00B5603A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8183B" w:rsidRDefault="00B5603A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Pr="00505649">
              <w:t>цели водопользования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8183B" w:rsidRDefault="00B5603A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3A" w:rsidRPr="0068183B" w:rsidRDefault="00B5603A" w:rsidP="00B65677">
            <w:pPr>
              <w:spacing w:before="40" w:line="180" w:lineRule="exact"/>
              <w:jc w:val="center"/>
            </w:pPr>
            <w:r w:rsidRPr="0068183B">
              <w:t>код категории качества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8183B" w:rsidRDefault="00B5603A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3A" w:rsidRPr="0068183B" w:rsidRDefault="00B5603A" w:rsidP="00B65677">
            <w:pPr>
              <w:spacing w:before="40" w:line="180" w:lineRule="exact"/>
              <w:jc w:val="center"/>
            </w:pPr>
            <w:r w:rsidRPr="00650E38">
              <w:t>код водопользователя по ГВК</w:t>
            </w:r>
            <w:r>
              <w:t xml:space="preserve"> </w:t>
            </w:r>
            <w:r w:rsidRPr="00505649">
              <w:t>или его наименование в случае отсутствия кода по ГВК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5603A" w:rsidRPr="00CD473C" w:rsidRDefault="00B5603A" w:rsidP="007D4E02">
            <w:pPr>
              <w:spacing w:line="180" w:lineRule="exact"/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B5603A" w:rsidRPr="00CD473C" w:rsidRDefault="00B5603A" w:rsidP="007D4E02">
            <w:pPr>
              <w:spacing w:line="180" w:lineRule="exact"/>
              <w:jc w:val="center"/>
            </w:pPr>
          </w:p>
        </w:tc>
        <w:tc>
          <w:tcPr>
            <w:tcW w:w="1984" w:type="dxa"/>
            <w:vMerge/>
          </w:tcPr>
          <w:p w:rsidR="00B5603A" w:rsidRPr="008A24E2" w:rsidRDefault="00B5603A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292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А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25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26</w:t>
            </w:r>
          </w:p>
        </w:tc>
        <w:tc>
          <w:tcPr>
            <w:tcW w:w="1984" w:type="dxa"/>
            <w:vAlign w:val="center"/>
          </w:tcPr>
          <w:p w:rsidR="00B5603A" w:rsidRPr="008A24E2" w:rsidRDefault="00B5603A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B5603A" w:rsidRPr="008A24E2">
        <w:trPr>
          <w:trHeight w:val="118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9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103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7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12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137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106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107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134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108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603A" w:rsidRDefault="00B5603A" w:rsidP="00A0022A">
      <w:pPr>
        <w:spacing w:line="180" w:lineRule="exact"/>
        <w:jc w:val="center"/>
        <w:rPr>
          <w:sz w:val="30"/>
          <w:szCs w:val="30"/>
        </w:rPr>
      </w:pPr>
    </w:p>
    <w:p w:rsidR="00B5603A" w:rsidRDefault="00B5603A" w:rsidP="00A0022A">
      <w:pPr>
        <w:spacing w:line="180" w:lineRule="exact"/>
        <w:jc w:val="center"/>
        <w:rPr>
          <w:sz w:val="30"/>
          <w:szCs w:val="30"/>
        </w:rPr>
      </w:pPr>
    </w:p>
    <w:p w:rsidR="00B5603A" w:rsidRDefault="00B5603A" w:rsidP="00A0022A">
      <w:pPr>
        <w:spacing w:line="180" w:lineRule="exact"/>
        <w:jc w:val="center"/>
        <w:rPr>
          <w:sz w:val="30"/>
          <w:szCs w:val="30"/>
        </w:rPr>
      </w:pPr>
      <w:bookmarkStart w:id="0" w:name="_GoBack"/>
      <w:bookmarkEnd w:id="0"/>
    </w:p>
    <w:p w:rsidR="00B5603A" w:rsidRDefault="00B5603A" w:rsidP="00A0022A">
      <w:pPr>
        <w:spacing w:line="180" w:lineRule="exact"/>
        <w:jc w:val="center"/>
        <w:rPr>
          <w:sz w:val="30"/>
          <w:szCs w:val="30"/>
        </w:rPr>
      </w:pPr>
    </w:p>
    <w:p w:rsidR="00B5603A" w:rsidRPr="00C7384A" w:rsidRDefault="00B5603A" w:rsidP="00A0022A">
      <w:pPr>
        <w:spacing w:line="180" w:lineRule="exact"/>
        <w:jc w:val="center"/>
        <w:rPr>
          <w:sz w:val="22"/>
          <w:szCs w:val="22"/>
        </w:rPr>
      </w:pPr>
      <w:r w:rsidRPr="00C7384A">
        <w:rPr>
          <w:sz w:val="22"/>
          <w:szCs w:val="22"/>
        </w:rPr>
        <w:t xml:space="preserve">РАЗДЕЛ </w:t>
      </w:r>
      <w:r w:rsidRPr="00C7384A">
        <w:rPr>
          <w:sz w:val="22"/>
          <w:szCs w:val="22"/>
          <w:lang w:val="en-US"/>
        </w:rPr>
        <w:t>II</w:t>
      </w:r>
    </w:p>
    <w:p w:rsidR="00B5603A" w:rsidRPr="00C7384A" w:rsidRDefault="00B5603A" w:rsidP="00934D11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ВОДООТВЕДЕНИЕ</w:t>
      </w:r>
    </w:p>
    <w:p w:rsidR="00B5603A" w:rsidRDefault="00B5603A" w:rsidP="00442222">
      <w:pPr>
        <w:autoSpaceDE w:val="0"/>
        <w:autoSpaceDN w:val="0"/>
        <w:adjustRightInd w:val="0"/>
        <w:jc w:val="right"/>
      </w:pPr>
      <w:r w:rsidRPr="00C61B73">
        <w:t>Таблица 2</w:t>
      </w:r>
    </w:p>
    <w:p w:rsidR="00B5603A" w:rsidRDefault="00B5603A" w:rsidP="00442222">
      <w:pPr>
        <w:autoSpaceDE w:val="0"/>
        <w:autoSpaceDN w:val="0"/>
        <w:adjustRightInd w:val="0"/>
        <w:jc w:val="right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4"/>
        <w:gridCol w:w="16"/>
        <w:gridCol w:w="631"/>
        <w:gridCol w:w="1443"/>
        <w:gridCol w:w="471"/>
        <w:gridCol w:w="987"/>
        <w:gridCol w:w="105"/>
        <w:gridCol w:w="643"/>
        <w:gridCol w:w="923"/>
        <w:gridCol w:w="621"/>
        <w:gridCol w:w="1006"/>
        <w:gridCol w:w="535"/>
        <w:gridCol w:w="1102"/>
        <w:gridCol w:w="439"/>
        <w:gridCol w:w="1185"/>
        <w:gridCol w:w="357"/>
        <w:gridCol w:w="1286"/>
        <w:gridCol w:w="255"/>
        <w:gridCol w:w="1385"/>
        <w:gridCol w:w="156"/>
        <w:gridCol w:w="1532"/>
      </w:tblGrid>
      <w:tr w:rsidR="00B5603A" w:rsidRPr="00F04556">
        <w:trPr>
          <w:trHeight w:val="232"/>
        </w:trPr>
        <w:tc>
          <w:tcPr>
            <w:tcW w:w="270" w:type="pct"/>
            <w:gridSpan w:val="2"/>
            <w:vMerge w:val="restart"/>
          </w:tcPr>
          <w:p w:rsidR="00B5603A" w:rsidRPr="00F04556" w:rsidRDefault="00B5603A" w:rsidP="00E8531F">
            <w:pPr>
              <w:spacing w:before="40"/>
              <w:jc w:val="center"/>
            </w:pPr>
            <w:r w:rsidRPr="00F04556">
              <w:t>Код строки</w:t>
            </w:r>
          </w:p>
        </w:tc>
        <w:tc>
          <w:tcPr>
            <w:tcW w:w="79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85"/>
              <w:jc w:val="center"/>
            </w:pPr>
            <w:r w:rsidRPr="00F04556">
              <w:t>Водоприемник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108"/>
              <w:jc w:val="center"/>
            </w:pPr>
            <w:r w:rsidRPr="00F04556">
              <w:t>Код  бассейна реки</w:t>
            </w:r>
          </w:p>
        </w:tc>
        <w:tc>
          <w:tcPr>
            <w:tcW w:w="720" w:type="pct"/>
            <w:gridSpan w:val="4"/>
            <w:tcBorders>
              <w:bottom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Сброшено воды, </w:t>
            </w:r>
            <w:r w:rsidRPr="00F04556">
              <w:br/>
              <w:t>тыс. куб. м</w:t>
            </w:r>
          </w:p>
        </w:tc>
        <w:tc>
          <w:tcPr>
            <w:tcW w:w="2901" w:type="pct"/>
            <w:gridSpan w:val="11"/>
            <w:tcBorders>
              <w:bottom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Сброшено воды по категориям качества</w:t>
            </w:r>
          </w:p>
        </w:tc>
      </w:tr>
      <w:tr w:rsidR="00B5603A" w:rsidRPr="00F04556">
        <w:trPr>
          <w:trHeight w:val="300"/>
        </w:trPr>
        <w:tc>
          <w:tcPr>
            <w:tcW w:w="270" w:type="pct"/>
            <w:gridSpan w:val="2"/>
            <w:vMerge/>
          </w:tcPr>
          <w:p w:rsidR="00B5603A" w:rsidRPr="00F04556" w:rsidRDefault="00B5603A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57" w:right="-57"/>
              <w:jc w:val="center"/>
            </w:pPr>
            <w:r w:rsidRPr="00F04556">
              <w:t xml:space="preserve">код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87"/>
              <w:jc w:val="center"/>
            </w:pPr>
            <w:r w:rsidRPr="00F04556">
              <w:t>наименование и местонахождение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108"/>
              <w:jc w:val="center"/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всего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57"/>
              <w:jc w:val="center"/>
            </w:pPr>
            <w:r w:rsidRPr="00F04556">
              <w:t xml:space="preserve">из него учтено </w:t>
            </w:r>
            <w:r w:rsidRPr="00F04556">
              <w:br/>
              <w:t>приборами учета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>
              <w:br/>
            </w:r>
            <w:r w:rsidRPr="00F04556">
              <w:t>воды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>
              <w:br/>
            </w:r>
            <w:r w:rsidRPr="00F04556">
              <w:t>воды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>
              <w:br/>
            </w:r>
            <w:r w:rsidRPr="00F04556">
              <w:t>воды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</w:tr>
      <w:tr w:rsidR="00B5603A" w:rsidRPr="00F04556">
        <w:trPr>
          <w:trHeight w:val="265"/>
        </w:trPr>
        <w:tc>
          <w:tcPr>
            <w:tcW w:w="270" w:type="pct"/>
            <w:gridSpan w:val="2"/>
            <w:vAlign w:val="center"/>
          </w:tcPr>
          <w:p w:rsidR="00B5603A" w:rsidRPr="00F04556" w:rsidRDefault="00B5603A" w:rsidP="00E8531F">
            <w:pPr>
              <w:spacing w:line="220" w:lineRule="exact"/>
              <w:ind w:left="-57" w:right="-57"/>
              <w:jc w:val="center"/>
            </w:pPr>
            <w:r w:rsidRPr="00F04556">
              <w:t>А</w:t>
            </w:r>
          </w:p>
        </w:tc>
        <w:tc>
          <w:tcPr>
            <w:tcW w:w="198" w:type="pct"/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Б</w:t>
            </w:r>
          </w:p>
        </w:tc>
        <w:tc>
          <w:tcPr>
            <w:tcW w:w="601" w:type="pct"/>
            <w:gridSpan w:val="2"/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В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Г</w:t>
            </w: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2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3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4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5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6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7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8</w:t>
            </w:r>
          </w:p>
        </w:tc>
      </w:tr>
      <w:tr w:rsidR="00B5603A" w:rsidRPr="00F04556">
        <w:trPr>
          <w:trHeight w:val="277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line="200" w:lineRule="exact"/>
              <w:ind w:left="-57" w:right="-57"/>
              <w:jc w:val="center"/>
            </w:pPr>
            <w:r w:rsidRPr="00F04556">
              <w:t>201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F04556">
        <w:trPr>
          <w:trHeight w:val="277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line="200" w:lineRule="exact"/>
              <w:ind w:left="-57" w:right="-57"/>
              <w:jc w:val="center"/>
            </w:pPr>
            <w:r w:rsidRPr="00F04556">
              <w:t>202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F04556">
        <w:trPr>
          <w:trHeight w:val="277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line="200" w:lineRule="exact"/>
              <w:ind w:left="-57" w:right="-57"/>
              <w:jc w:val="center"/>
            </w:pPr>
            <w:r w:rsidRPr="00F04556">
              <w:t>203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F04556">
        <w:trPr>
          <w:trHeight w:val="277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line="200" w:lineRule="exact"/>
              <w:ind w:left="-57" w:right="-57"/>
              <w:jc w:val="center"/>
            </w:pPr>
            <w:r w:rsidRPr="00F04556">
              <w:t>204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F04556">
        <w:trPr>
          <w:trHeight w:val="277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line="200" w:lineRule="exact"/>
              <w:ind w:left="-57" w:right="-57"/>
              <w:jc w:val="center"/>
            </w:pPr>
            <w:r w:rsidRPr="00F04556">
              <w:t>205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F04556">
        <w:trPr>
          <w:trHeight w:val="131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line="200" w:lineRule="exact"/>
              <w:ind w:left="-57" w:right="-57"/>
              <w:jc w:val="center"/>
            </w:pPr>
            <w:r w:rsidRPr="00F04556">
              <w:t>206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</w:tr>
      <w:tr w:rsidR="00B5603A" w:rsidRPr="00F04556">
        <w:trPr>
          <w:trHeight w:val="108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line="200" w:lineRule="exact"/>
              <w:ind w:left="-57" w:right="-57"/>
              <w:jc w:val="center"/>
            </w:pPr>
            <w:r w:rsidRPr="00F04556">
              <w:t>207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F04556">
        <w:trPr>
          <w:trHeight w:val="70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208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E8531F">
        <w:tblPrEx>
          <w:jc w:val="center"/>
        </w:tblPrEx>
        <w:trPr>
          <w:trHeight w:val="350"/>
          <w:jc w:val="center"/>
        </w:trPr>
        <w:tc>
          <w:tcPr>
            <w:tcW w:w="265" w:type="pct"/>
            <w:vMerge w:val="restart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/>
              <w:jc w:val="center"/>
            </w:pPr>
            <w:r w:rsidRPr="00F04556">
              <w:t>Код строки</w:t>
            </w:r>
          </w:p>
        </w:tc>
        <w:tc>
          <w:tcPr>
            <w:tcW w:w="1639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60" w:after="60" w:line="220" w:lineRule="exact"/>
              <w:jc w:val="center"/>
            </w:pPr>
            <w:r w:rsidRPr="00F04556">
              <w:t xml:space="preserve">Сброшено воды в поверхностные водные объекты, </w:t>
            </w:r>
            <w:r>
              <w:br/>
            </w:r>
            <w:r w:rsidRPr="00F04556">
              <w:t>тыс. куб. м</w:t>
            </w:r>
          </w:p>
        </w:tc>
        <w:tc>
          <w:tcPr>
            <w:tcW w:w="3096" w:type="pct"/>
            <w:gridSpan w:val="12"/>
            <w:tcBorders>
              <w:bottom w:val="single" w:sz="4" w:space="0" w:color="auto"/>
            </w:tcBorders>
          </w:tcPr>
          <w:p w:rsidR="00B5603A" w:rsidRPr="00F04556" w:rsidRDefault="00B5603A" w:rsidP="00E8531F">
            <w:pPr>
              <w:spacing w:before="60" w:after="60" w:line="220" w:lineRule="exact"/>
              <w:jc w:val="center"/>
            </w:pPr>
            <w:r w:rsidRPr="00F04556">
              <w:t xml:space="preserve">Очистные сооружения </w:t>
            </w:r>
          </w:p>
        </w:tc>
      </w:tr>
      <w:tr w:rsidR="00B5603A" w:rsidRPr="00E8531F">
        <w:tblPrEx>
          <w:jc w:val="center"/>
        </w:tblPrEx>
        <w:trPr>
          <w:trHeight w:val="278"/>
          <w:jc w:val="center"/>
        </w:trPr>
        <w:tc>
          <w:tcPr>
            <w:tcW w:w="265" w:type="pct"/>
            <w:vMerge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656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603A" w:rsidRPr="00F04556" w:rsidRDefault="00B5603A" w:rsidP="005B0627">
            <w:pPr>
              <w:spacing w:line="220" w:lineRule="exact"/>
              <w:jc w:val="center"/>
            </w:pPr>
            <w:r w:rsidRPr="00F04556">
              <w:t xml:space="preserve">без </w:t>
            </w:r>
            <w:r>
              <w:br/>
            </w:r>
            <w:r w:rsidRPr="00F04556">
              <w:t xml:space="preserve">предварительной </w:t>
            </w:r>
            <w:r w:rsidRPr="00F04556">
              <w:br/>
              <w:t>очистки</w:t>
            </w:r>
          </w:p>
        </w:tc>
        <w:tc>
          <w:tcPr>
            <w:tcW w:w="491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недостаточно </w:t>
            </w:r>
            <w:r w:rsidRPr="00F04556">
              <w:br/>
              <w:t>очищенной</w:t>
            </w:r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нормативно- </w:t>
            </w:r>
            <w:r w:rsidRPr="00F04556">
              <w:br/>
              <w:t>очищенной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городских, хозяйственно-бытовых и </w:t>
            </w:r>
            <w:r>
              <w:br/>
            </w:r>
            <w:r w:rsidRPr="00F04556">
              <w:t>производственных сточных вод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дождевой канализации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площадь полей </w:t>
            </w:r>
            <w:r w:rsidRPr="00F04556">
              <w:br/>
              <w:t>фильтрации, га</w:t>
            </w: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vMerge/>
            <w:tcBorders>
              <w:bottom w:val="nil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656" w:type="pct"/>
            <w:gridSpan w:val="3"/>
            <w:vMerge/>
            <w:tcBorders>
              <w:bottom w:val="nil"/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60" w:after="60" w:line="220" w:lineRule="exact"/>
              <w:jc w:val="center"/>
            </w:pPr>
          </w:p>
        </w:tc>
        <w:tc>
          <w:tcPr>
            <w:tcW w:w="491" w:type="pct"/>
            <w:gridSpan w:val="3"/>
            <w:vMerge/>
            <w:tcBorders>
              <w:bottom w:val="nil"/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60" w:after="60" w:line="220" w:lineRule="exact"/>
              <w:jc w:val="center"/>
            </w:pPr>
          </w:p>
        </w:tc>
        <w:tc>
          <w:tcPr>
            <w:tcW w:w="492" w:type="pct"/>
            <w:gridSpan w:val="2"/>
            <w:vMerge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60" w:after="60" w:line="22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код категории качества воды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код очистных сооружений</w:t>
            </w: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проектная </w:t>
            </w:r>
            <w:r>
              <w:br/>
            </w:r>
            <w:r w:rsidRPr="00F04556">
              <w:t>мощность, куб.м/сут.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код очистных сооружений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проектная </w:t>
            </w:r>
            <w:r>
              <w:br/>
            </w:r>
            <w:r w:rsidRPr="00F04556">
              <w:t>мощность, л/сек.</w:t>
            </w: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before="60" w:after="60" w:line="220" w:lineRule="exact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65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ind w:left="-57" w:right="-57"/>
              <w:jc w:val="center"/>
            </w:pPr>
            <w:r w:rsidRPr="00F04556">
              <w:t>А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9</w:t>
            </w: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10</w:t>
            </w: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11</w:t>
            </w: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12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13</w:t>
            </w: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14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15</w:t>
            </w: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16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17</w:t>
            </w: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201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202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203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204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205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90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206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207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208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</w:tr>
    </w:tbl>
    <w:p w:rsidR="00B5603A" w:rsidRDefault="00B5603A" w:rsidP="005F4F1F">
      <w:pPr>
        <w:jc w:val="center"/>
        <w:rPr>
          <w:sz w:val="22"/>
          <w:szCs w:val="22"/>
        </w:rPr>
      </w:pPr>
    </w:p>
    <w:p w:rsidR="00B5603A" w:rsidRDefault="00B5603A" w:rsidP="005F4F1F">
      <w:pPr>
        <w:jc w:val="center"/>
        <w:rPr>
          <w:sz w:val="22"/>
          <w:szCs w:val="22"/>
        </w:rPr>
      </w:pPr>
    </w:p>
    <w:p w:rsidR="00B5603A" w:rsidRDefault="00B5603A" w:rsidP="005F4F1F">
      <w:pPr>
        <w:jc w:val="center"/>
        <w:rPr>
          <w:sz w:val="22"/>
          <w:szCs w:val="22"/>
        </w:rPr>
      </w:pPr>
    </w:p>
    <w:p w:rsidR="00B5603A" w:rsidRPr="00322CE0" w:rsidRDefault="00B5603A" w:rsidP="005F4F1F">
      <w:pPr>
        <w:jc w:val="center"/>
        <w:rPr>
          <w:sz w:val="22"/>
          <w:szCs w:val="22"/>
        </w:rPr>
      </w:pPr>
      <w:r w:rsidRPr="00322CE0">
        <w:rPr>
          <w:sz w:val="22"/>
          <w:szCs w:val="22"/>
        </w:rPr>
        <w:t xml:space="preserve">РАЗДЕЛ </w:t>
      </w:r>
      <w:r w:rsidRPr="00322CE0">
        <w:rPr>
          <w:sz w:val="22"/>
          <w:szCs w:val="22"/>
          <w:lang w:val="en-US"/>
        </w:rPr>
        <w:t>III</w:t>
      </w:r>
    </w:p>
    <w:p w:rsidR="00B5603A" w:rsidRDefault="00B5603A" w:rsidP="006A0724">
      <w:pPr>
        <w:jc w:val="center"/>
        <w:rPr>
          <w:caps/>
          <w:sz w:val="22"/>
          <w:szCs w:val="22"/>
        </w:rPr>
      </w:pPr>
      <w:r w:rsidRPr="00A3756F">
        <w:rPr>
          <w:caps/>
          <w:sz w:val="22"/>
          <w:szCs w:val="22"/>
        </w:rPr>
        <w:t xml:space="preserve">Содержание </w:t>
      </w:r>
      <w:r>
        <w:rPr>
          <w:caps/>
          <w:sz w:val="22"/>
          <w:szCs w:val="22"/>
        </w:rPr>
        <w:t>загрязняющих</w:t>
      </w:r>
      <w:r w:rsidRPr="00A3756F">
        <w:rPr>
          <w:caps/>
          <w:sz w:val="22"/>
          <w:szCs w:val="22"/>
        </w:rPr>
        <w:t xml:space="preserve"> веществ в вод</w:t>
      </w:r>
      <w:r>
        <w:rPr>
          <w:caps/>
          <w:sz w:val="22"/>
          <w:szCs w:val="22"/>
        </w:rPr>
        <w:t>е</w:t>
      </w:r>
      <w:r w:rsidRPr="00A3756F">
        <w:rPr>
          <w:caps/>
          <w:sz w:val="22"/>
          <w:szCs w:val="22"/>
        </w:rPr>
        <w:t>, сбрасываем</w:t>
      </w:r>
      <w:r>
        <w:rPr>
          <w:caps/>
          <w:sz w:val="22"/>
          <w:szCs w:val="22"/>
        </w:rPr>
        <w:t>ой</w:t>
      </w:r>
      <w:r w:rsidRPr="00A3756F">
        <w:rPr>
          <w:caps/>
          <w:sz w:val="22"/>
          <w:szCs w:val="22"/>
        </w:rPr>
        <w:t xml:space="preserve"> в поверхностные водные объекты</w:t>
      </w:r>
    </w:p>
    <w:p w:rsidR="00B5603A" w:rsidRDefault="00B5603A" w:rsidP="006A0724">
      <w:pPr>
        <w:jc w:val="center"/>
        <w:rPr>
          <w:caps/>
          <w:sz w:val="22"/>
          <w:szCs w:val="22"/>
        </w:rPr>
      </w:pPr>
    </w:p>
    <w:p w:rsidR="00B5603A" w:rsidRDefault="00B5603A" w:rsidP="006A0724">
      <w:pPr>
        <w:jc w:val="center"/>
        <w:rPr>
          <w:caps/>
          <w:sz w:val="22"/>
          <w:szCs w:val="22"/>
        </w:rPr>
      </w:pPr>
    </w:p>
    <w:p w:rsidR="00B5603A" w:rsidRPr="00C61B73" w:rsidRDefault="00B5603A" w:rsidP="00AB797F">
      <w:pPr>
        <w:autoSpaceDE w:val="0"/>
        <w:autoSpaceDN w:val="0"/>
        <w:adjustRightInd w:val="0"/>
        <w:jc w:val="right"/>
      </w:pPr>
      <w:r w:rsidRPr="00C61B73">
        <w:t>Таблица 3</w:t>
      </w:r>
    </w:p>
    <w:p w:rsidR="00B5603A" w:rsidRPr="00C61B73" w:rsidRDefault="00B5603A" w:rsidP="00AB797F">
      <w:pPr>
        <w:autoSpaceDE w:val="0"/>
        <w:autoSpaceDN w:val="0"/>
        <w:adjustRightInd w:val="0"/>
        <w:jc w:val="right"/>
      </w:pPr>
      <w:r w:rsidRPr="00C61B73">
        <w:t>тонн, с тремя знаками после запятой</w:t>
      </w:r>
    </w:p>
    <w:p w:rsidR="00B5603A" w:rsidRPr="00C61B73" w:rsidRDefault="00B5603A" w:rsidP="00447648">
      <w:pPr>
        <w:jc w:val="right"/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20"/>
      </w:tblGrid>
      <w:tr w:rsidR="00B5603A" w:rsidRPr="00C61B73">
        <w:trPr>
          <w:trHeight w:val="230"/>
          <w:jc w:val="center"/>
        </w:trPr>
        <w:tc>
          <w:tcPr>
            <w:tcW w:w="993" w:type="dxa"/>
            <w:vMerge w:val="restart"/>
          </w:tcPr>
          <w:p w:rsidR="00B5603A" w:rsidRPr="00C61B73" w:rsidRDefault="00B5603A" w:rsidP="00ED35FB">
            <w:pPr>
              <w:spacing w:before="40"/>
              <w:jc w:val="center"/>
            </w:pPr>
            <w:r w:rsidRPr="00C61B73">
              <w:t>Код строки</w:t>
            </w:r>
          </w:p>
        </w:tc>
        <w:tc>
          <w:tcPr>
            <w:tcW w:w="2126" w:type="dxa"/>
            <w:vMerge w:val="restart"/>
          </w:tcPr>
          <w:p w:rsidR="00B5603A" w:rsidRPr="00C61B73" w:rsidRDefault="00B5603A" w:rsidP="007F7567">
            <w:pPr>
              <w:spacing w:before="40" w:after="40"/>
              <w:jc w:val="center"/>
            </w:pPr>
            <w:r w:rsidRPr="00C61B73">
              <w:t>Местонахождение выпуска вод</w:t>
            </w:r>
          </w:p>
        </w:tc>
        <w:tc>
          <w:tcPr>
            <w:tcW w:w="12560" w:type="dxa"/>
            <w:gridSpan w:val="11"/>
          </w:tcPr>
          <w:p w:rsidR="00B5603A" w:rsidRPr="00C61B73" w:rsidRDefault="00B5603A" w:rsidP="00E53172">
            <w:pPr>
              <w:spacing w:before="40" w:after="40"/>
              <w:jc w:val="center"/>
            </w:pPr>
            <w:r w:rsidRPr="00C61B73">
              <w:t>Масса загрязняющих веществ в составе воды, сбрасываемой в поверхностные водные объекты</w:t>
            </w:r>
          </w:p>
        </w:tc>
      </w:tr>
      <w:tr w:rsidR="00B5603A" w:rsidRPr="00C61B73">
        <w:trPr>
          <w:trHeight w:val="147"/>
          <w:jc w:val="center"/>
        </w:trPr>
        <w:tc>
          <w:tcPr>
            <w:tcW w:w="993" w:type="dxa"/>
            <w:vMerge/>
          </w:tcPr>
          <w:p w:rsidR="00B5603A" w:rsidRPr="00C61B73" w:rsidRDefault="00B5603A" w:rsidP="00E53172">
            <w:pPr>
              <w:spacing w:before="40" w:after="40"/>
              <w:ind w:left="-57" w:right="-57"/>
              <w:jc w:val="center"/>
            </w:pPr>
          </w:p>
        </w:tc>
        <w:tc>
          <w:tcPr>
            <w:tcW w:w="2126" w:type="dxa"/>
            <w:vMerge/>
          </w:tcPr>
          <w:p w:rsidR="00B5603A" w:rsidRPr="00C61B73" w:rsidRDefault="00B5603A" w:rsidP="00E53172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</w:pPr>
            <w:r w:rsidRPr="00C61B73">
              <w:t>БПК</w:t>
            </w:r>
            <w:r w:rsidRPr="00C61B73">
              <w:rPr>
                <w:vertAlign w:val="subscript"/>
              </w:rPr>
              <w:t>5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</w:pPr>
            <w:r w:rsidRPr="00C61B73">
              <w:t>ХПК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взвешен-ные вещества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минера-лизация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сульфат-ион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</w:pPr>
            <w:r w:rsidRPr="00C61B73">
              <w:t>хлорид-ион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фосфат-ион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фосфор общий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</w:pPr>
            <w:r w:rsidRPr="00C61B73">
              <w:t>аммоний-ион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</w:pPr>
            <w:r w:rsidRPr="00C61B73">
              <w:t>нитрит-ион</w:t>
            </w:r>
          </w:p>
        </w:tc>
        <w:tc>
          <w:tcPr>
            <w:tcW w:w="1220" w:type="dxa"/>
          </w:tcPr>
          <w:p w:rsidR="00B5603A" w:rsidRPr="00C61B73" w:rsidRDefault="00B5603A" w:rsidP="00E53172">
            <w:pPr>
              <w:spacing w:before="40" w:after="40"/>
              <w:jc w:val="center"/>
            </w:pPr>
            <w:r w:rsidRPr="00C61B73">
              <w:t>нитрат-ион</w:t>
            </w:r>
          </w:p>
        </w:tc>
      </w:tr>
      <w:tr w:rsidR="00B5603A" w:rsidRPr="00C61B73">
        <w:trPr>
          <w:trHeight w:val="230"/>
          <w:jc w:val="center"/>
        </w:trPr>
        <w:tc>
          <w:tcPr>
            <w:tcW w:w="993" w:type="dxa"/>
          </w:tcPr>
          <w:p w:rsidR="00B5603A" w:rsidRPr="00C61B73" w:rsidRDefault="00B5603A" w:rsidP="00AF0CC5">
            <w:pPr>
              <w:spacing w:line="220" w:lineRule="exact"/>
              <w:ind w:left="-57" w:right="-57"/>
              <w:jc w:val="center"/>
            </w:pPr>
            <w:r w:rsidRPr="00C61B73">
              <w:t>А</w:t>
            </w:r>
          </w:p>
        </w:tc>
        <w:tc>
          <w:tcPr>
            <w:tcW w:w="2126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Б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1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2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3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4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5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6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7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8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9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10</w:t>
            </w:r>
          </w:p>
        </w:tc>
        <w:tc>
          <w:tcPr>
            <w:tcW w:w="1220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11</w:t>
            </w: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t>301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t>302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t>303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t>304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t>305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t>306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t>307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t>308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</w:tbl>
    <w:p w:rsidR="00B5603A" w:rsidRDefault="00B5603A" w:rsidP="00447648">
      <w:pPr>
        <w:jc w:val="right"/>
      </w:pPr>
    </w:p>
    <w:tbl>
      <w:tblPr>
        <w:tblW w:w="1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"/>
        <w:gridCol w:w="1054"/>
        <w:gridCol w:w="913"/>
        <w:gridCol w:w="912"/>
        <w:gridCol w:w="913"/>
        <w:gridCol w:w="912"/>
        <w:gridCol w:w="913"/>
        <w:gridCol w:w="912"/>
        <w:gridCol w:w="913"/>
        <w:gridCol w:w="912"/>
        <w:gridCol w:w="900"/>
        <w:gridCol w:w="901"/>
        <w:gridCol w:w="900"/>
        <w:gridCol w:w="901"/>
        <w:gridCol w:w="900"/>
        <w:gridCol w:w="901"/>
        <w:gridCol w:w="1001"/>
      </w:tblGrid>
      <w:tr w:rsidR="00B5603A" w:rsidRPr="00D27D0C">
        <w:trPr>
          <w:trHeight w:val="231"/>
          <w:jc w:val="center"/>
        </w:trPr>
        <w:tc>
          <w:tcPr>
            <w:tcW w:w="907" w:type="dxa"/>
            <w:vMerge w:val="restart"/>
          </w:tcPr>
          <w:p w:rsidR="00B5603A" w:rsidRPr="00D27D0C" w:rsidRDefault="00B5603A" w:rsidP="00D27D0C">
            <w:pPr>
              <w:spacing w:before="40" w:after="40"/>
              <w:ind w:left="-57" w:right="-57"/>
              <w:jc w:val="center"/>
            </w:pPr>
            <w:r w:rsidRPr="00D27D0C">
              <w:t>Код строки</w:t>
            </w:r>
          </w:p>
        </w:tc>
        <w:tc>
          <w:tcPr>
            <w:tcW w:w="14758" w:type="dxa"/>
            <w:gridSpan w:val="16"/>
          </w:tcPr>
          <w:p w:rsidR="00B5603A" w:rsidRPr="00D27D0C" w:rsidRDefault="00B5603A" w:rsidP="00D27D0C">
            <w:pPr>
              <w:spacing w:before="40" w:after="40"/>
              <w:jc w:val="center"/>
            </w:pPr>
            <w:r w:rsidRPr="00D27D0C">
              <w:t>Масса загрязняющих веществ в составе воды, сбрасываемой в поверхностные водные объекты</w:t>
            </w:r>
          </w:p>
        </w:tc>
      </w:tr>
      <w:tr w:rsidR="00B5603A" w:rsidRPr="00D27D0C">
        <w:trPr>
          <w:trHeight w:val="147"/>
          <w:jc w:val="center"/>
        </w:trPr>
        <w:tc>
          <w:tcPr>
            <w:tcW w:w="907" w:type="dxa"/>
            <w:vMerge/>
          </w:tcPr>
          <w:p w:rsidR="00B5603A" w:rsidRPr="00D27D0C" w:rsidRDefault="00B5603A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1054" w:type="dxa"/>
          </w:tcPr>
          <w:p w:rsidR="00B5603A" w:rsidRPr="00D27D0C" w:rsidRDefault="00B5603A" w:rsidP="0022688B">
            <w:pPr>
              <w:spacing w:before="40" w:after="40"/>
              <w:jc w:val="center"/>
              <w:rPr>
                <w:vertAlign w:val="superscript"/>
              </w:rPr>
            </w:pPr>
            <w:r w:rsidRPr="00D27D0C">
              <w:t xml:space="preserve">СПАВ </w:t>
            </w:r>
            <w:r w:rsidRPr="0068183B">
              <w:t>(анионоактивные)</w:t>
            </w:r>
          </w:p>
        </w:tc>
        <w:tc>
          <w:tcPr>
            <w:tcW w:w="913" w:type="dxa"/>
          </w:tcPr>
          <w:p w:rsidR="00B5603A" w:rsidRPr="00D27D0C" w:rsidRDefault="00B5603A" w:rsidP="00D27D0C">
            <w:pPr>
              <w:spacing w:before="40" w:after="40"/>
              <w:ind w:left="-57" w:right="-57"/>
              <w:jc w:val="center"/>
            </w:pPr>
            <w:r w:rsidRPr="00D27D0C">
              <w:t>нефте-продукты</w:t>
            </w:r>
          </w:p>
        </w:tc>
        <w:tc>
          <w:tcPr>
            <w:tcW w:w="912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  <w:r w:rsidRPr="00D27D0C">
              <w:t>железо общее</w:t>
            </w:r>
          </w:p>
        </w:tc>
        <w:tc>
          <w:tcPr>
            <w:tcW w:w="913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  <w:r w:rsidRPr="00D27D0C">
              <w:t>хром общий</w:t>
            </w:r>
          </w:p>
        </w:tc>
        <w:tc>
          <w:tcPr>
            <w:tcW w:w="912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  <w:r w:rsidRPr="00D27D0C">
              <w:t>никель</w:t>
            </w:r>
          </w:p>
        </w:tc>
        <w:tc>
          <w:tcPr>
            <w:tcW w:w="913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  <w:r w:rsidRPr="00D27D0C">
              <w:t>медь</w:t>
            </w:r>
          </w:p>
        </w:tc>
        <w:tc>
          <w:tcPr>
            <w:tcW w:w="912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  <w:r w:rsidRPr="00D27D0C">
              <w:t>свинец</w:t>
            </w:r>
          </w:p>
        </w:tc>
        <w:tc>
          <w:tcPr>
            <w:tcW w:w="913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  <w:r w:rsidRPr="00D27D0C">
              <w:t>ртуть</w:t>
            </w:r>
          </w:p>
        </w:tc>
        <w:tc>
          <w:tcPr>
            <w:tcW w:w="912" w:type="dxa"/>
          </w:tcPr>
          <w:p w:rsidR="00B5603A" w:rsidRPr="00D27D0C" w:rsidRDefault="00B5603A" w:rsidP="00D27D0C">
            <w:pPr>
              <w:spacing w:before="40" w:after="40"/>
              <w:ind w:left="-57" w:right="-57"/>
              <w:jc w:val="center"/>
            </w:pPr>
            <w:r w:rsidRPr="00D27D0C">
              <w:t>цинк</w:t>
            </w:r>
          </w:p>
        </w:tc>
        <w:tc>
          <w:tcPr>
            <w:tcW w:w="900" w:type="dxa"/>
          </w:tcPr>
          <w:p w:rsidR="00B5603A" w:rsidRPr="00D27D0C" w:rsidRDefault="00B5603A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901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</w:p>
        </w:tc>
        <w:tc>
          <w:tcPr>
            <w:tcW w:w="1001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</w:p>
        </w:tc>
      </w:tr>
      <w:tr w:rsidR="00B5603A" w:rsidRPr="00D27D0C">
        <w:trPr>
          <w:trHeight w:val="231"/>
          <w:jc w:val="center"/>
        </w:trPr>
        <w:tc>
          <w:tcPr>
            <w:tcW w:w="907" w:type="dxa"/>
          </w:tcPr>
          <w:p w:rsidR="00B5603A" w:rsidRPr="00D27D0C" w:rsidRDefault="00B5603A" w:rsidP="00BA13D3">
            <w:pPr>
              <w:ind w:left="-57" w:right="-57"/>
              <w:jc w:val="center"/>
            </w:pPr>
            <w:r w:rsidRPr="00D27D0C">
              <w:t>А</w:t>
            </w:r>
          </w:p>
        </w:tc>
        <w:tc>
          <w:tcPr>
            <w:tcW w:w="1054" w:type="dxa"/>
          </w:tcPr>
          <w:p w:rsidR="00B5603A" w:rsidRPr="00D27D0C" w:rsidRDefault="00B5603A" w:rsidP="00BA13D3">
            <w:pPr>
              <w:jc w:val="center"/>
            </w:pPr>
            <w:r w:rsidRPr="00D27D0C">
              <w:t>12</w:t>
            </w:r>
          </w:p>
        </w:tc>
        <w:tc>
          <w:tcPr>
            <w:tcW w:w="913" w:type="dxa"/>
          </w:tcPr>
          <w:p w:rsidR="00B5603A" w:rsidRPr="00D27D0C" w:rsidRDefault="00B5603A" w:rsidP="00BA13D3">
            <w:pPr>
              <w:jc w:val="center"/>
            </w:pPr>
            <w:r w:rsidRPr="00D27D0C">
              <w:t>13</w:t>
            </w:r>
          </w:p>
        </w:tc>
        <w:tc>
          <w:tcPr>
            <w:tcW w:w="912" w:type="dxa"/>
          </w:tcPr>
          <w:p w:rsidR="00B5603A" w:rsidRPr="00D27D0C" w:rsidRDefault="00B5603A" w:rsidP="00BA13D3">
            <w:pPr>
              <w:jc w:val="center"/>
            </w:pPr>
            <w:r w:rsidRPr="00D27D0C">
              <w:t>14</w:t>
            </w:r>
          </w:p>
        </w:tc>
        <w:tc>
          <w:tcPr>
            <w:tcW w:w="913" w:type="dxa"/>
          </w:tcPr>
          <w:p w:rsidR="00B5603A" w:rsidRPr="00D27D0C" w:rsidRDefault="00B5603A" w:rsidP="00BA13D3">
            <w:pPr>
              <w:jc w:val="center"/>
            </w:pPr>
            <w:r w:rsidRPr="00D27D0C">
              <w:t>15</w:t>
            </w:r>
          </w:p>
        </w:tc>
        <w:tc>
          <w:tcPr>
            <w:tcW w:w="912" w:type="dxa"/>
          </w:tcPr>
          <w:p w:rsidR="00B5603A" w:rsidRPr="00D27D0C" w:rsidRDefault="00B5603A" w:rsidP="00BA13D3">
            <w:pPr>
              <w:jc w:val="center"/>
            </w:pPr>
            <w:r w:rsidRPr="00D27D0C">
              <w:t>16</w:t>
            </w:r>
          </w:p>
        </w:tc>
        <w:tc>
          <w:tcPr>
            <w:tcW w:w="913" w:type="dxa"/>
          </w:tcPr>
          <w:p w:rsidR="00B5603A" w:rsidRPr="00D27D0C" w:rsidRDefault="00B5603A" w:rsidP="00BA13D3">
            <w:pPr>
              <w:jc w:val="center"/>
            </w:pPr>
            <w:r w:rsidRPr="00D27D0C">
              <w:t>17</w:t>
            </w:r>
          </w:p>
        </w:tc>
        <w:tc>
          <w:tcPr>
            <w:tcW w:w="912" w:type="dxa"/>
          </w:tcPr>
          <w:p w:rsidR="00B5603A" w:rsidRPr="00D27D0C" w:rsidRDefault="00B5603A" w:rsidP="00BA13D3">
            <w:pPr>
              <w:jc w:val="center"/>
            </w:pPr>
            <w:r w:rsidRPr="00D27D0C">
              <w:t>18</w:t>
            </w:r>
          </w:p>
        </w:tc>
        <w:tc>
          <w:tcPr>
            <w:tcW w:w="913" w:type="dxa"/>
          </w:tcPr>
          <w:p w:rsidR="00B5603A" w:rsidRPr="00D27D0C" w:rsidRDefault="00B5603A" w:rsidP="00BA13D3">
            <w:pPr>
              <w:jc w:val="center"/>
            </w:pPr>
            <w:r w:rsidRPr="00D27D0C">
              <w:t>19</w:t>
            </w:r>
          </w:p>
        </w:tc>
        <w:tc>
          <w:tcPr>
            <w:tcW w:w="912" w:type="dxa"/>
          </w:tcPr>
          <w:p w:rsidR="00B5603A" w:rsidRPr="00D27D0C" w:rsidRDefault="00B5603A" w:rsidP="00BA13D3">
            <w:pPr>
              <w:jc w:val="center"/>
            </w:pPr>
            <w:r w:rsidRPr="00D27D0C">
              <w:t>20</w:t>
            </w:r>
          </w:p>
        </w:tc>
        <w:tc>
          <w:tcPr>
            <w:tcW w:w="900" w:type="dxa"/>
          </w:tcPr>
          <w:p w:rsidR="00B5603A" w:rsidRPr="00D27D0C" w:rsidRDefault="00B5603A" w:rsidP="00BA13D3">
            <w:pPr>
              <w:jc w:val="center"/>
            </w:pPr>
            <w:r w:rsidRPr="00D27D0C">
              <w:t>21</w:t>
            </w:r>
          </w:p>
        </w:tc>
        <w:tc>
          <w:tcPr>
            <w:tcW w:w="901" w:type="dxa"/>
          </w:tcPr>
          <w:p w:rsidR="00B5603A" w:rsidRPr="00D27D0C" w:rsidRDefault="00B5603A" w:rsidP="00BA13D3">
            <w:pPr>
              <w:jc w:val="center"/>
            </w:pPr>
            <w:r w:rsidRPr="00D27D0C">
              <w:t>22</w:t>
            </w:r>
          </w:p>
        </w:tc>
        <w:tc>
          <w:tcPr>
            <w:tcW w:w="900" w:type="dxa"/>
          </w:tcPr>
          <w:p w:rsidR="00B5603A" w:rsidRPr="00D27D0C" w:rsidRDefault="00B5603A" w:rsidP="00BA13D3">
            <w:pPr>
              <w:jc w:val="center"/>
            </w:pPr>
            <w:r w:rsidRPr="00D27D0C">
              <w:t>23</w:t>
            </w:r>
          </w:p>
        </w:tc>
        <w:tc>
          <w:tcPr>
            <w:tcW w:w="901" w:type="dxa"/>
          </w:tcPr>
          <w:p w:rsidR="00B5603A" w:rsidRPr="00D27D0C" w:rsidRDefault="00B5603A" w:rsidP="00BA13D3">
            <w:pPr>
              <w:jc w:val="center"/>
            </w:pPr>
            <w:r w:rsidRPr="00D27D0C">
              <w:t>24</w:t>
            </w:r>
          </w:p>
        </w:tc>
        <w:tc>
          <w:tcPr>
            <w:tcW w:w="900" w:type="dxa"/>
          </w:tcPr>
          <w:p w:rsidR="00B5603A" w:rsidRPr="00D27D0C" w:rsidRDefault="00B5603A" w:rsidP="00BA13D3">
            <w:pPr>
              <w:jc w:val="center"/>
            </w:pPr>
            <w:r w:rsidRPr="00D27D0C">
              <w:t>25</w:t>
            </w:r>
          </w:p>
        </w:tc>
        <w:tc>
          <w:tcPr>
            <w:tcW w:w="901" w:type="dxa"/>
          </w:tcPr>
          <w:p w:rsidR="00B5603A" w:rsidRPr="00D27D0C" w:rsidRDefault="00B5603A" w:rsidP="00BA13D3">
            <w:pPr>
              <w:jc w:val="center"/>
            </w:pPr>
            <w:r w:rsidRPr="00D27D0C">
              <w:t>26</w:t>
            </w:r>
          </w:p>
        </w:tc>
        <w:tc>
          <w:tcPr>
            <w:tcW w:w="1001" w:type="dxa"/>
          </w:tcPr>
          <w:p w:rsidR="00B5603A" w:rsidRPr="00D27D0C" w:rsidRDefault="00B5603A" w:rsidP="00BA13D3">
            <w:pPr>
              <w:jc w:val="center"/>
            </w:pPr>
            <w:r w:rsidRPr="00D27D0C">
              <w:t>27</w:t>
            </w: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01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02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03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04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05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06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07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08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</w:tbl>
    <w:p w:rsidR="00B5603A" w:rsidRDefault="00B5603A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5603A" w:rsidRDefault="00B5603A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5603A" w:rsidRPr="00A143EA" w:rsidRDefault="00B5603A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5603A" w:rsidRPr="00A3756F" w:rsidRDefault="00B5603A" w:rsidP="00591F1C">
      <w:pPr>
        <w:jc w:val="center"/>
        <w:rPr>
          <w:sz w:val="22"/>
          <w:szCs w:val="22"/>
        </w:rPr>
      </w:pPr>
      <w:r w:rsidRPr="00A3756F">
        <w:rPr>
          <w:sz w:val="22"/>
          <w:szCs w:val="22"/>
        </w:rPr>
        <w:t xml:space="preserve">РАЗДЕЛ </w:t>
      </w:r>
      <w:r>
        <w:rPr>
          <w:sz w:val="22"/>
          <w:szCs w:val="22"/>
          <w:lang w:val="en-US"/>
        </w:rPr>
        <w:t>I</w:t>
      </w:r>
      <w:r w:rsidRPr="00A3756F">
        <w:rPr>
          <w:sz w:val="22"/>
          <w:szCs w:val="22"/>
          <w:lang w:val="en-US"/>
        </w:rPr>
        <w:t>V</w:t>
      </w:r>
    </w:p>
    <w:p w:rsidR="00B5603A" w:rsidRDefault="00B5603A" w:rsidP="009354FA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общие сведения</w:t>
      </w:r>
    </w:p>
    <w:p w:rsidR="00B5603A" w:rsidRPr="00D87BB8" w:rsidRDefault="00B5603A" w:rsidP="00A143EA">
      <w:pPr>
        <w:spacing w:line="200" w:lineRule="exact"/>
        <w:jc w:val="center"/>
        <w:rPr>
          <w:caps/>
        </w:rPr>
      </w:pPr>
    </w:p>
    <w:p w:rsidR="00B5603A" w:rsidRPr="00A54EDF" w:rsidRDefault="00B5603A" w:rsidP="00A143EA">
      <w:pPr>
        <w:spacing w:line="200" w:lineRule="exact"/>
        <w:jc w:val="right"/>
      </w:pPr>
      <w:r w:rsidRPr="00A54EDF">
        <w:t>Таблица 4</w:t>
      </w:r>
    </w:p>
    <w:p w:rsidR="00B5603A" w:rsidRPr="007A1354" w:rsidRDefault="00B5603A" w:rsidP="00447648">
      <w:pPr>
        <w:jc w:val="right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74"/>
        <w:gridCol w:w="993"/>
        <w:gridCol w:w="2268"/>
      </w:tblGrid>
      <w:tr w:rsidR="00B5603A" w:rsidRPr="00AB5AAA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:rsidR="00B5603A" w:rsidRPr="00AB5AAA" w:rsidRDefault="00B5603A" w:rsidP="00877967">
            <w:pPr>
              <w:spacing w:before="40" w:after="40" w:line="200" w:lineRule="exact"/>
              <w:jc w:val="center"/>
            </w:pPr>
            <w:r w:rsidRPr="00AB5AAA">
              <w:t>Наименование показателя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603A" w:rsidRPr="00AB5AAA" w:rsidRDefault="00B5603A" w:rsidP="00877967">
            <w:pPr>
              <w:spacing w:before="40" w:after="40" w:line="200" w:lineRule="exact"/>
              <w:jc w:val="center"/>
            </w:pPr>
            <w:r w:rsidRPr="00AB5AAA">
              <w:t>Код строки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603A" w:rsidRPr="00AB5AAA" w:rsidRDefault="00B5603A" w:rsidP="001628E6">
            <w:pPr>
              <w:spacing w:before="40" w:after="40" w:line="200" w:lineRule="exact"/>
              <w:jc w:val="center"/>
            </w:pPr>
            <w:r>
              <w:t>Всего н</w:t>
            </w:r>
            <w:r w:rsidRPr="00AB5AAA">
              <w:t xml:space="preserve">а конец </w:t>
            </w:r>
            <w:r>
              <w:br/>
            </w:r>
            <w:r w:rsidRPr="00AB5AAA">
              <w:t>отчетного года</w:t>
            </w:r>
          </w:p>
        </w:tc>
      </w:tr>
      <w:tr w:rsidR="00B5603A" w:rsidRPr="00AB5AAA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:rsidR="00B5603A" w:rsidRPr="00AB5AAA" w:rsidRDefault="00B5603A" w:rsidP="007E6040">
            <w:pPr>
              <w:spacing w:before="40" w:after="40" w:line="200" w:lineRule="exact"/>
              <w:jc w:val="center"/>
            </w:pPr>
            <w:r w:rsidRPr="00AB5AAA">
              <w:t>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603A" w:rsidRPr="00AB5AAA" w:rsidRDefault="00B5603A" w:rsidP="007E6040">
            <w:pPr>
              <w:spacing w:before="40" w:after="40" w:line="200" w:lineRule="exact"/>
              <w:jc w:val="center"/>
            </w:pPr>
            <w:r w:rsidRPr="00AB5AAA">
              <w:t>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603A" w:rsidRPr="00AB5AAA" w:rsidRDefault="00B5603A" w:rsidP="007E6040">
            <w:pPr>
              <w:spacing w:before="40" w:after="40" w:line="200" w:lineRule="exact"/>
              <w:jc w:val="center"/>
            </w:pPr>
            <w:r w:rsidRPr="00AB5AAA">
              <w:t>1</w:t>
            </w:r>
          </w:p>
        </w:tc>
      </w:tr>
      <w:tr w:rsidR="00B5603A" w:rsidRPr="00AB5AAA">
        <w:tc>
          <w:tcPr>
            <w:tcW w:w="12474" w:type="dxa"/>
            <w:tcBorders>
              <w:bottom w:val="nil"/>
              <w:right w:val="single" w:sz="4" w:space="0" w:color="auto"/>
            </w:tcBorders>
          </w:tcPr>
          <w:p w:rsidR="00B5603A" w:rsidRPr="00AB5AAA" w:rsidRDefault="00B5603A" w:rsidP="00B27B3C">
            <w:pPr>
              <w:spacing w:before="40" w:after="40"/>
              <w:jc w:val="both"/>
            </w:pPr>
            <w:r w:rsidRPr="00AB5AAA">
              <w:t>Численность жителей населенных пунктов, подключенных к централизованной системе, человек:</w:t>
            </w:r>
            <w:r>
              <w:t>*</w:t>
            </w:r>
            <w:r w:rsidRPr="00AB5AAA"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ind w:left="284"/>
            </w:pPr>
            <w:r w:rsidRPr="00AB5AAA">
              <w:t xml:space="preserve">водоснабжения </w:t>
            </w:r>
            <w:r>
              <w:t>…………………………………………………………………………………………………..……..………………………………....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B5603A" w:rsidRPr="00EC0A71" w:rsidRDefault="00B5603A" w:rsidP="00C70413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ind w:left="284"/>
            </w:pPr>
            <w:r w:rsidRPr="00AB5AAA">
              <w:t>водоотведения (канализации)</w:t>
            </w:r>
            <w:r>
              <w:t>………………………………………………………………………………………..…………..……………………....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603A" w:rsidRPr="00EC0A71" w:rsidRDefault="00B5603A" w:rsidP="00C70413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jc w:val="both"/>
            </w:pPr>
            <w:r w:rsidRPr="00AB5AAA">
              <w:t xml:space="preserve">Количество дней работы </w:t>
            </w:r>
            <w:r w:rsidRPr="00900E51">
              <w:t>водопользователя...………………………………………………………………………………………………………………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603A" w:rsidRPr="00AB5AAA" w:rsidRDefault="00B5603A" w:rsidP="00C70413">
            <w:pPr>
              <w:spacing w:before="40" w:after="40"/>
              <w:jc w:val="center"/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jc w:val="both"/>
            </w:pPr>
            <w:r w:rsidRPr="00AB5AAA">
              <w:t>Разрешенные объемы, тыс. куб. м/год: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B5603A" w:rsidRPr="00AB5AAA" w:rsidRDefault="00B5603A" w:rsidP="00C70413">
            <w:pPr>
              <w:spacing w:before="40" w:after="40"/>
              <w:jc w:val="center"/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ind w:left="284"/>
            </w:pPr>
            <w:r w:rsidRPr="00AB5AAA">
              <w:t>добычи подземной воды</w:t>
            </w:r>
            <w:r>
              <w:t>…………………………………………………………………………………………………..…………………….………..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B5603A" w:rsidRPr="00EC0A71" w:rsidRDefault="00B5603A" w:rsidP="00C70413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ind w:left="284"/>
            </w:pPr>
            <w:r w:rsidRPr="00AB5AAA">
              <w:t>изъятия поверхностной воды</w:t>
            </w:r>
            <w:r>
              <w:t>………………………………………………………………………………………….…………………………………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603A" w:rsidRPr="00AB5AAA" w:rsidRDefault="00B5603A" w:rsidP="00C70413">
            <w:pPr>
              <w:spacing w:before="40" w:after="40"/>
              <w:jc w:val="center"/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ind w:left="284"/>
            </w:pPr>
            <w:r w:rsidRPr="00AB5AAA">
              <w:t>сброса воды в окружающую среду</w:t>
            </w:r>
            <w:r>
              <w:t>…………………………………………………………………………………..……………………………..……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603A" w:rsidRPr="00AB5AAA" w:rsidRDefault="00B5603A" w:rsidP="00C70413">
            <w:pPr>
              <w:spacing w:before="40" w:after="40"/>
              <w:jc w:val="center"/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ind w:left="284"/>
            </w:pPr>
            <w:r w:rsidRPr="00AB5AAA">
              <w:t>сброса воды в поверхностные водные объекты</w:t>
            </w:r>
            <w:r>
              <w:t>……………………………………………………………………..………………………………….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603A" w:rsidRPr="00AB5AAA" w:rsidRDefault="00B5603A" w:rsidP="00C70413">
            <w:pPr>
              <w:spacing w:before="40" w:after="40"/>
              <w:jc w:val="center"/>
            </w:pPr>
          </w:p>
        </w:tc>
      </w:tr>
    </w:tbl>
    <w:p w:rsidR="00B5603A" w:rsidRDefault="00B5603A" w:rsidP="001628E6">
      <w:pPr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:rsidR="00B5603A" w:rsidRPr="008A24AA" w:rsidRDefault="00B5603A" w:rsidP="001628E6">
      <w:pPr>
        <w:spacing w:before="40" w:line="200" w:lineRule="exact"/>
        <w:ind w:firstLine="709"/>
      </w:pPr>
      <w:r>
        <w:t>*</w:t>
      </w:r>
      <w:r w:rsidRPr="008A24AA">
        <w:t xml:space="preserve"> Заполняют респонденты,</w:t>
      </w:r>
      <w:r>
        <w:t xml:space="preserve"> оказывающие услуги населению по водоснабжению и водоотведению (канализации).</w:t>
      </w:r>
    </w:p>
    <w:p w:rsidR="00B5603A" w:rsidRDefault="00B5603A" w:rsidP="001628E6">
      <w:pPr>
        <w:spacing w:before="12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74"/>
        <w:gridCol w:w="993"/>
        <w:gridCol w:w="2268"/>
      </w:tblGrid>
      <w:tr w:rsidR="00B5603A" w:rsidRPr="008E3FA0">
        <w:tc>
          <w:tcPr>
            <w:tcW w:w="1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8E3FA0" w:rsidRDefault="00B5603A" w:rsidP="008C3B16">
            <w:pPr>
              <w:spacing w:before="120" w:after="40"/>
              <w:jc w:val="center"/>
            </w:pPr>
            <w:r w:rsidRPr="008E3FA0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3A" w:rsidRPr="008E3FA0" w:rsidRDefault="00B5603A" w:rsidP="008C3B16">
            <w:pPr>
              <w:spacing w:before="120" w:after="40"/>
              <w:jc w:val="center"/>
            </w:pPr>
            <w:r w:rsidRPr="008E3FA0"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3A" w:rsidRPr="008E3FA0" w:rsidRDefault="00B5603A" w:rsidP="008C3B16">
            <w:pPr>
              <w:spacing w:before="120" w:after="40"/>
              <w:jc w:val="center"/>
            </w:pPr>
            <w:r w:rsidRPr="008E3FA0">
              <w:t xml:space="preserve">Всего на конец </w:t>
            </w:r>
            <w:r w:rsidRPr="008E3FA0">
              <w:br/>
              <w:t>отчетного года</w:t>
            </w:r>
          </w:p>
        </w:tc>
      </w:tr>
      <w:tr w:rsidR="00B5603A" w:rsidRPr="00AB5AAA">
        <w:tc>
          <w:tcPr>
            <w:tcW w:w="1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8E3FA0" w:rsidRDefault="00B5603A" w:rsidP="008E3FA0">
            <w:pPr>
              <w:spacing w:before="120" w:after="40"/>
              <w:jc w:val="center"/>
            </w:pPr>
            <w:r w:rsidRPr="008E3FA0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3A" w:rsidRPr="008E3FA0" w:rsidRDefault="00B5603A" w:rsidP="008E3FA0">
            <w:pPr>
              <w:spacing w:before="120" w:after="40"/>
              <w:jc w:val="center"/>
            </w:pPr>
            <w:r w:rsidRPr="008E3FA0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3A" w:rsidRPr="008E3FA0" w:rsidRDefault="00B5603A" w:rsidP="008E3FA0">
            <w:pPr>
              <w:spacing w:before="120" w:after="40"/>
              <w:jc w:val="center"/>
            </w:pPr>
            <w:r w:rsidRPr="008E3FA0">
              <w:t>1</w:t>
            </w:r>
          </w:p>
        </w:tc>
      </w:tr>
      <w:tr w:rsidR="00B5603A" w:rsidRPr="00AB5AAA" w:rsidTr="00EC0A71">
        <w:trPr>
          <w:trHeight w:val="334"/>
        </w:trPr>
        <w:tc>
          <w:tcPr>
            <w:tcW w:w="1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603A" w:rsidRPr="00AB5AAA" w:rsidRDefault="00B5603A" w:rsidP="00DD1F4E">
            <w:pPr>
              <w:spacing w:before="40" w:after="40"/>
              <w:jc w:val="both"/>
              <w:rPr>
                <w:highlight w:val="red"/>
              </w:rPr>
            </w:pPr>
            <w:r w:rsidRPr="00AB5AAA">
              <w:t>Суммарная проектная мощность водозаборных сооружен</w:t>
            </w:r>
            <w:r w:rsidRPr="00B27B3C">
              <w:t>ий</w:t>
            </w:r>
            <w:r w:rsidRPr="00AB5AAA">
              <w:t>, куб.</w:t>
            </w:r>
            <w:r>
              <w:t xml:space="preserve"> </w:t>
            </w:r>
            <w:r w:rsidRPr="00AB5AAA">
              <w:t>м/сутки: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603A" w:rsidRPr="00AB5AAA" w:rsidRDefault="00B5603A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603A" w:rsidRPr="00AB5AAA" w:rsidRDefault="00B5603A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B5603A" w:rsidRPr="00AB5AAA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DD1F4E">
            <w:pPr>
              <w:spacing w:before="40" w:after="40"/>
              <w:ind w:left="284" w:right="-57"/>
            </w:pPr>
            <w:r w:rsidRPr="00AB5AAA">
              <w:t>для изъятия поверхностной воды</w:t>
            </w:r>
            <w:r>
              <w:t>…………………………………………………………………………………………………...…………..…….….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AB5AAA" w:rsidRDefault="00B5603A" w:rsidP="00DD1F4E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B5603A" w:rsidRPr="00EC0A71" w:rsidRDefault="00B5603A" w:rsidP="00DD1F4E">
            <w:pPr>
              <w:spacing w:before="40" w:after="40"/>
              <w:jc w:val="center"/>
              <w:rPr>
                <w:highlight w:val="red"/>
                <w:lang w:val="en-US"/>
              </w:rPr>
            </w:pPr>
          </w:p>
        </w:tc>
      </w:tr>
      <w:tr w:rsidR="00B5603A" w:rsidRPr="00AB5AAA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DD1F4E">
            <w:pPr>
              <w:spacing w:before="40" w:after="40"/>
              <w:ind w:left="284" w:right="-57"/>
            </w:pPr>
            <w:r w:rsidRPr="00AB5AAA">
              <w:t>для добычи подземной воды</w:t>
            </w:r>
            <w:r>
              <w:t>…………………………………………………………..………………………………………………………..………...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AB5AAA" w:rsidRDefault="00B5603A" w:rsidP="00DD1F4E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B5603A" w:rsidRPr="00EC0A71" w:rsidRDefault="00B5603A" w:rsidP="00EC0A71">
            <w:pPr>
              <w:spacing w:before="40" w:after="40"/>
              <w:jc w:val="center"/>
              <w:rPr>
                <w:highlight w:val="red"/>
                <w:lang w:val="en-US"/>
              </w:rPr>
            </w:pPr>
          </w:p>
        </w:tc>
      </w:tr>
      <w:tr w:rsidR="00B5603A" w:rsidRPr="00D27D0C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D27D0C" w:rsidRDefault="00B5603A" w:rsidP="00DD1F4E">
            <w:pPr>
              <w:spacing w:before="40" w:after="40"/>
              <w:ind w:right="-57"/>
              <w:jc w:val="both"/>
            </w:pPr>
            <w:r w:rsidRPr="00D27D0C">
              <w:t>Количество водозаборных сооружений, предназначенных для изъятия поверхностной воды, единиц</w:t>
            </w:r>
            <w:r>
              <w:t>…………………………………………….….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D27D0C" w:rsidRDefault="00B5603A" w:rsidP="00DD1F4E">
            <w:pPr>
              <w:spacing w:before="40" w:after="40"/>
              <w:jc w:val="center"/>
            </w:pPr>
            <w:r w:rsidRPr="00D27D0C">
              <w:t>4</w:t>
            </w:r>
            <w:r>
              <w:t>1</w:t>
            </w:r>
            <w:r w:rsidRPr="00D27D0C"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B5603A" w:rsidRPr="00EC0A71" w:rsidRDefault="00B5603A" w:rsidP="00DD1F4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D27D0C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D27D0C" w:rsidRDefault="00B5603A" w:rsidP="00DD1F4E">
            <w:pPr>
              <w:spacing w:before="40" w:after="40"/>
              <w:ind w:right="-57"/>
              <w:jc w:val="both"/>
            </w:pPr>
            <w:r w:rsidRPr="00D27D0C">
              <w:t xml:space="preserve">Количество </w:t>
            </w:r>
            <w:bookmarkStart w:id="1" w:name="OLE_LINK1"/>
            <w:r>
              <w:t xml:space="preserve">приборов </w:t>
            </w:r>
            <w:r w:rsidRPr="00505649">
              <w:t>учета</w:t>
            </w:r>
            <w:bookmarkEnd w:id="1"/>
            <w:r w:rsidRPr="00505649">
              <w:t xml:space="preserve"> изымаемой поверхностной воды</w:t>
            </w:r>
            <w:r w:rsidRPr="00D27D0C">
              <w:t>, единиц</w:t>
            </w:r>
            <w:r>
              <w:t>…………………………………………………………………………………...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D27D0C" w:rsidRDefault="00B5603A" w:rsidP="00DD1F4E">
            <w:pPr>
              <w:spacing w:before="40" w:after="40"/>
              <w:jc w:val="center"/>
            </w:pPr>
            <w:r w:rsidRPr="00D27D0C">
              <w:t>4</w:t>
            </w:r>
            <w:r>
              <w:t>1</w:t>
            </w:r>
            <w:r w:rsidRPr="00D27D0C"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B5603A" w:rsidRPr="00EC0A71" w:rsidRDefault="00B5603A" w:rsidP="00DD1F4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D27D0C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5603A" w:rsidRPr="00F04556" w:rsidRDefault="00B5603A" w:rsidP="00DD1F4E">
            <w:pPr>
              <w:autoSpaceDE w:val="0"/>
              <w:autoSpaceDN w:val="0"/>
              <w:adjustRightInd w:val="0"/>
              <w:spacing w:before="40" w:after="40"/>
              <w:ind w:left="34" w:hanging="30"/>
            </w:pPr>
            <w:r w:rsidRPr="00F04556">
              <w:t>Количество действующих водозаборных сооружений (скважин), предназначенных для добычи подземной воды, единиц...........................</w:t>
            </w:r>
            <w:r>
              <w:t>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F04556" w:rsidRDefault="00B5603A" w:rsidP="00DD1F4E">
            <w:pPr>
              <w:spacing w:before="40" w:after="40"/>
              <w:jc w:val="center"/>
            </w:pPr>
            <w:r w:rsidRPr="00F04556">
              <w:t>412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B5603A" w:rsidRPr="00EC0A71" w:rsidRDefault="00B5603A" w:rsidP="00DD1F4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D27D0C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5603A" w:rsidRPr="00F04556" w:rsidRDefault="00B5603A" w:rsidP="00DD1F4E">
            <w:pPr>
              <w:autoSpaceDE w:val="0"/>
              <w:autoSpaceDN w:val="0"/>
              <w:adjustRightInd w:val="0"/>
              <w:spacing w:before="40" w:after="40"/>
              <w:ind w:left="34" w:hanging="30"/>
            </w:pPr>
            <w:r w:rsidRPr="00F04556">
              <w:t>Количество ликвидированных скважин в отчетном году, единиц...............................................................................................................................</w:t>
            </w:r>
            <w:r>
              <w:t>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F04556" w:rsidRDefault="00B5603A" w:rsidP="00DD1F4E">
            <w:pPr>
              <w:spacing w:before="40" w:after="40"/>
              <w:jc w:val="center"/>
            </w:pPr>
            <w:r w:rsidRPr="00F04556">
              <w:t>413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B5603A" w:rsidRPr="00EC0A71" w:rsidRDefault="00B5603A" w:rsidP="00DD1F4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D27D0C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5603A" w:rsidRPr="00F04556" w:rsidRDefault="00B5603A" w:rsidP="00DD1F4E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04556">
              <w:t>Количество законсервированных скважин в отчетном году, единиц..........................................................................................................................</w:t>
            </w:r>
            <w:r>
              <w:t>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F04556" w:rsidRDefault="00B5603A" w:rsidP="00DD1F4E">
            <w:pPr>
              <w:spacing w:before="40" w:after="40"/>
              <w:jc w:val="center"/>
            </w:pPr>
            <w:r w:rsidRPr="00F04556">
              <w:t>414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03A" w:rsidRPr="00EC0A71" w:rsidRDefault="00B5603A" w:rsidP="00DD1F4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D27D0C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5603A" w:rsidRPr="00D27D0C" w:rsidRDefault="00B5603A" w:rsidP="00DD1F4E">
            <w:pPr>
              <w:spacing w:before="40" w:after="40"/>
              <w:ind w:right="-57"/>
            </w:pPr>
            <w:r w:rsidRPr="00D27D0C">
              <w:t xml:space="preserve">Количество </w:t>
            </w:r>
            <w:r>
              <w:t>приборов учета</w:t>
            </w:r>
            <w:r w:rsidRPr="000C3044">
              <w:rPr>
                <w:sz w:val="30"/>
                <w:szCs w:val="30"/>
              </w:rPr>
              <w:t xml:space="preserve"> </w:t>
            </w:r>
            <w:r w:rsidRPr="00505649">
              <w:t>добываемой подземной воды,</w:t>
            </w:r>
            <w:r w:rsidRPr="00D27D0C">
              <w:t xml:space="preserve"> единиц</w:t>
            </w:r>
            <w:r>
              <w:t>……..….……………………………………………………………………….……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D27D0C" w:rsidRDefault="00B5603A" w:rsidP="00DD1F4E">
            <w:pPr>
              <w:spacing w:before="40" w:after="40"/>
              <w:jc w:val="center"/>
            </w:pPr>
            <w:r w:rsidRPr="00D27D0C">
              <w:t>4</w:t>
            </w:r>
            <w: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03A" w:rsidRPr="00EC0A71" w:rsidRDefault="00B5603A" w:rsidP="00DD1F4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D27D0C" w:rsidTr="00EC0A71">
        <w:trPr>
          <w:trHeight w:val="334"/>
        </w:trPr>
        <w:tc>
          <w:tcPr>
            <w:tcW w:w="12474" w:type="dxa"/>
            <w:tcBorders>
              <w:top w:val="nil"/>
              <w:right w:val="single" w:sz="4" w:space="0" w:color="auto"/>
            </w:tcBorders>
            <w:vAlign w:val="bottom"/>
          </w:tcPr>
          <w:p w:rsidR="00B5603A" w:rsidRPr="00D27D0C" w:rsidRDefault="00B5603A" w:rsidP="00DD1F4E">
            <w:pPr>
              <w:spacing w:before="40" w:after="40"/>
              <w:ind w:right="33"/>
            </w:pPr>
            <w:r w:rsidRPr="00D27D0C">
              <w:t xml:space="preserve">Количество </w:t>
            </w:r>
            <w:r>
              <w:t>приборов учета</w:t>
            </w:r>
            <w:r>
              <w:rPr>
                <w:sz w:val="30"/>
                <w:szCs w:val="30"/>
              </w:rPr>
              <w:t xml:space="preserve"> </w:t>
            </w:r>
            <w:r w:rsidRPr="00505649">
              <w:t>сточной воды, сбрасываемой в окружающую среду</w:t>
            </w:r>
            <w:r w:rsidRPr="00D27D0C">
              <w:t>, единиц</w:t>
            </w:r>
            <w:r>
              <w:t xml:space="preserve"> 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vAlign w:val="center"/>
          </w:tcPr>
          <w:p w:rsidR="00B5603A" w:rsidRPr="00D27D0C" w:rsidRDefault="00B5603A" w:rsidP="00DD1F4E">
            <w:pPr>
              <w:spacing w:before="40" w:after="40"/>
              <w:jc w:val="center"/>
            </w:pPr>
            <w:r w:rsidRPr="00D27D0C">
              <w:t>4</w:t>
            </w:r>
            <w: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03A" w:rsidRPr="00EC0A71" w:rsidRDefault="00B5603A" w:rsidP="00DD1F4E">
            <w:pPr>
              <w:spacing w:before="40" w:after="40"/>
              <w:jc w:val="center"/>
              <w:rPr>
                <w:lang w:val="en-US"/>
              </w:rPr>
            </w:pPr>
          </w:p>
        </w:tc>
      </w:tr>
    </w:tbl>
    <w:p w:rsidR="00B5603A" w:rsidRDefault="00B5603A" w:rsidP="001E3C21"/>
    <w:p w:rsidR="00B5603A" w:rsidRDefault="00B5603A" w:rsidP="008A24AA">
      <w:pPr>
        <w:spacing w:before="120"/>
        <w:rPr>
          <w:sz w:val="16"/>
          <w:szCs w:val="16"/>
        </w:rPr>
      </w:pPr>
    </w:p>
    <w:p w:rsidR="00B5603A" w:rsidRDefault="00B5603A" w:rsidP="001E3C21">
      <w:pPr>
        <w:rPr>
          <w:sz w:val="16"/>
          <w:szCs w:val="16"/>
        </w:rPr>
      </w:pPr>
    </w:p>
    <w:p w:rsidR="00B5603A" w:rsidRDefault="00B5603A" w:rsidP="001E3C21">
      <w:pPr>
        <w:rPr>
          <w:sz w:val="16"/>
          <w:szCs w:val="16"/>
        </w:rPr>
      </w:pPr>
    </w:p>
    <w:p w:rsidR="00B5603A" w:rsidRDefault="00B5603A" w:rsidP="001E3C21">
      <w:pPr>
        <w:rPr>
          <w:sz w:val="16"/>
          <w:szCs w:val="16"/>
        </w:rPr>
      </w:pPr>
    </w:p>
    <w:p w:rsidR="00B5603A" w:rsidRDefault="00B5603A" w:rsidP="001E3C21">
      <w:pPr>
        <w:rPr>
          <w:sz w:val="16"/>
          <w:szCs w:val="16"/>
        </w:rPr>
      </w:pPr>
    </w:p>
    <w:tbl>
      <w:tblPr>
        <w:tblW w:w="10740" w:type="dxa"/>
        <w:tblInd w:w="-106" w:type="dxa"/>
        <w:tblLayout w:type="fixed"/>
        <w:tblLook w:val="0000"/>
      </w:tblPr>
      <w:tblGrid>
        <w:gridCol w:w="4077"/>
        <w:gridCol w:w="3189"/>
        <w:gridCol w:w="3474"/>
      </w:tblGrid>
      <w:tr w:rsidR="00B5603A" w:rsidRPr="00117E46">
        <w:trPr>
          <w:cantSplit/>
        </w:trPr>
        <w:tc>
          <w:tcPr>
            <w:tcW w:w="4077" w:type="dxa"/>
          </w:tcPr>
          <w:p w:rsidR="00B5603A" w:rsidRPr="00117E46" w:rsidRDefault="00B5603A" w:rsidP="00F81E48">
            <w:pPr>
              <w:spacing w:line="240" w:lineRule="exact"/>
            </w:pPr>
            <w:r w:rsidRPr="00117E46">
              <w:t xml:space="preserve">Руководитель респондента или  </w:t>
            </w:r>
            <w:r>
              <w:br/>
            </w:r>
            <w:r w:rsidRPr="00117E46">
              <w:t xml:space="preserve">уполномоченный на составление и </w:t>
            </w:r>
            <w:r>
              <w:br/>
            </w:r>
            <w:r w:rsidRPr="00117E46">
              <w:t xml:space="preserve">представление первичных </w:t>
            </w:r>
            <w:r w:rsidRPr="00117E46">
              <w:br/>
              <w:t xml:space="preserve">статистических данных работник </w:t>
            </w:r>
            <w:r>
              <w:br/>
            </w:r>
            <w:r w:rsidRPr="00117E46">
              <w:t>респонде</w:t>
            </w:r>
            <w:r>
              <w:t>н</w:t>
            </w:r>
            <w:r w:rsidRPr="00117E46">
              <w:t>та____________</w:t>
            </w:r>
            <w:r>
              <w:t>__</w:t>
            </w:r>
            <w:r w:rsidRPr="00117E46">
              <w:rPr>
                <w:lang w:val="be-BY"/>
              </w:rPr>
              <w:t>___</w:t>
            </w:r>
            <w:r w:rsidRPr="00117E46">
              <w:t>__________</w:t>
            </w:r>
          </w:p>
        </w:tc>
        <w:tc>
          <w:tcPr>
            <w:tcW w:w="3189" w:type="dxa"/>
            <w:vAlign w:val="bottom"/>
          </w:tcPr>
          <w:p w:rsidR="00B5603A" w:rsidRPr="00117E46" w:rsidRDefault="00B5603A" w:rsidP="00F81E48">
            <w:pPr>
              <w:jc w:val="center"/>
            </w:pPr>
            <w:r w:rsidRPr="00117E46">
              <w:t>_____________________</w:t>
            </w:r>
          </w:p>
        </w:tc>
        <w:tc>
          <w:tcPr>
            <w:tcW w:w="3474" w:type="dxa"/>
            <w:vAlign w:val="bottom"/>
          </w:tcPr>
          <w:p w:rsidR="00B5603A" w:rsidRPr="00117E46" w:rsidRDefault="00B5603A" w:rsidP="00F81E48">
            <w:pPr>
              <w:jc w:val="right"/>
            </w:pPr>
            <w:r w:rsidRPr="00117E46">
              <w:t>________</w:t>
            </w:r>
            <w:r>
              <w:t>_____</w:t>
            </w:r>
            <w:r w:rsidRPr="00117E46">
              <w:t>_</w:t>
            </w:r>
            <w:r w:rsidRPr="00117E46">
              <w:rPr>
                <w:lang w:val="be-BY"/>
              </w:rPr>
              <w:t>___</w:t>
            </w:r>
            <w:r w:rsidRPr="00117E46">
              <w:t>_____</w:t>
            </w:r>
            <w:r w:rsidRPr="00117E46">
              <w:rPr>
                <w:lang w:val="be-BY"/>
              </w:rPr>
              <w:t>_</w:t>
            </w:r>
            <w:r w:rsidRPr="00117E46">
              <w:t>_____</w:t>
            </w:r>
          </w:p>
        </w:tc>
      </w:tr>
      <w:tr w:rsidR="00B5603A" w:rsidRPr="00117E46">
        <w:trPr>
          <w:cantSplit/>
        </w:trPr>
        <w:tc>
          <w:tcPr>
            <w:tcW w:w="4077" w:type="dxa"/>
          </w:tcPr>
          <w:p w:rsidR="00B5603A" w:rsidRPr="00117E46" w:rsidRDefault="00B5603A" w:rsidP="00F81E48">
            <w:pPr>
              <w:ind w:left="1985"/>
            </w:pPr>
            <w:r w:rsidRPr="00117E46">
              <w:t>(должность)</w:t>
            </w:r>
          </w:p>
        </w:tc>
        <w:tc>
          <w:tcPr>
            <w:tcW w:w="3189" w:type="dxa"/>
          </w:tcPr>
          <w:p w:rsidR="00B5603A" w:rsidRPr="00117E46" w:rsidRDefault="00B5603A" w:rsidP="00F81E48">
            <w:pPr>
              <w:jc w:val="center"/>
            </w:pPr>
            <w:r w:rsidRPr="00117E46">
              <w:t>(подпись)</w:t>
            </w:r>
          </w:p>
        </w:tc>
        <w:tc>
          <w:tcPr>
            <w:tcW w:w="3474" w:type="dxa"/>
            <w:vAlign w:val="bottom"/>
          </w:tcPr>
          <w:p w:rsidR="00B5603A" w:rsidRPr="00117E46" w:rsidRDefault="00B5603A" w:rsidP="001E3C21">
            <w:pPr>
              <w:jc w:val="center"/>
            </w:pPr>
            <w:r w:rsidRPr="00117E46">
              <w:t>(инициалы, фамилия)</w:t>
            </w:r>
          </w:p>
        </w:tc>
      </w:tr>
    </w:tbl>
    <w:p w:rsidR="00B5603A" w:rsidRDefault="00B5603A" w:rsidP="001E3C21">
      <w:pPr>
        <w:rPr>
          <w:sz w:val="16"/>
          <w:szCs w:val="16"/>
        </w:rPr>
      </w:pPr>
    </w:p>
    <w:p w:rsidR="00B5603A" w:rsidRDefault="00B5603A" w:rsidP="001E3C21">
      <w:pPr>
        <w:rPr>
          <w:sz w:val="16"/>
          <w:szCs w:val="16"/>
        </w:rPr>
      </w:pPr>
    </w:p>
    <w:p w:rsidR="00B5603A" w:rsidRPr="00BD35F6" w:rsidRDefault="00B5603A" w:rsidP="001E3C21">
      <w:pPr>
        <w:rPr>
          <w:sz w:val="16"/>
          <w:szCs w:val="16"/>
        </w:rPr>
      </w:pPr>
    </w:p>
    <w:p w:rsidR="00B5603A" w:rsidRDefault="00B5603A" w:rsidP="006A0724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521"/>
        <w:gridCol w:w="4111"/>
      </w:tblGrid>
      <w:tr w:rsidR="00B5603A" w:rsidRPr="001C3184">
        <w:tc>
          <w:tcPr>
            <w:tcW w:w="6521" w:type="dxa"/>
          </w:tcPr>
          <w:p w:rsidR="00B5603A" w:rsidRPr="00B320DE" w:rsidRDefault="00B5603A" w:rsidP="001E3C21">
            <w:pPr>
              <w:spacing w:line="220" w:lineRule="exact"/>
              <w:jc w:val="center"/>
            </w:pPr>
            <w:r w:rsidRPr="00B320DE">
              <w:t>_____________________________________________________________</w:t>
            </w:r>
            <w:r>
              <w:br/>
            </w:r>
            <w:r w:rsidRPr="00B320DE">
              <w:t>(фамилия, собственное имя, отчество контактного лица,</w:t>
            </w:r>
            <w:r>
              <w:br/>
            </w:r>
            <w:r w:rsidRPr="00B320DE">
              <w:t>номер телефона, адрес электронной почты)</w:t>
            </w:r>
          </w:p>
        </w:tc>
        <w:tc>
          <w:tcPr>
            <w:tcW w:w="4111" w:type="dxa"/>
          </w:tcPr>
          <w:p w:rsidR="00B5603A" w:rsidRPr="001C3184" w:rsidRDefault="00B5603A" w:rsidP="000E2EE4">
            <w:pPr>
              <w:spacing w:line="220" w:lineRule="exact"/>
              <w:jc w:val="center"/>
            </w:pPr>
            <w:r w:rsidRPr="00B320DE">
              <w:t>«_____» ________________________ 20 ___г.</w:t>
            </w:r>
            <w:r>
              <w:br/>
            </w:r>
            <w:r w:rsidRPr="00B320DE">
              <w:t>(дата составления государственной</w:t>
            </w:r>
            <w:r>
              <w:br/>
            </w:r>
            <w:r w:rsidRPr="00B320DE">
              <w:t>статистической отчетности)</w:t>
            </w:r>
          </w:p>
        </w:tc>
      </w:tr>
    </w:tbl>
    <w:p w:rsidR="00B5603A" w:rsidRDefault="00B5603A" w:rsidP="00BD35F6">
      <w:pPr>
        <w:jc w:val="center"/>
      </w:pPr>
    </w:p>
    <w:sectPr w:rsidR="00B5603A" w:rsidSect="00EC0A71">
      <w:headerReference w:type="default" r:id="rId7"/>
      <w:footerReference w:type="default" r:id="rId8"/>
      <w:pgSz w:w="16840" w:h="11907" w:orient="landscape"/>
      <w:pgMar w:top="709" w:right="567" w:bottom="426" w:left="567" w:header="289" w:footer="4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3A" w:rsidRDefault="00B5603A">
      <w:r>
        <w:separator/>
      </w:r>
    </w:p>
  </w:endnote>
  <w:endnote w:type="continuationSeparator" w:id="1">
    <w:p w:rsidR="00B5603A" w:rsidRDefault="00B56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3A" w:rsidRDefault="00B5603A" w:rsidP="00AC67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3A" w:rsidRDefault="00B5603A">
      <w:r>
        <w:separator/>
      </w:r>
    </w:p>
  </w:footnote>
  <w:footnote w:type="continuationSeparator" w:id="1">
    <w:p w:rsidR="00B5603A" w:rsidRDefault="00B56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3A" w:rsidRDefault="00B5603A" w:rsidP="00AC679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5603A" w:rsidRPr="003C0867" w:rsidRDefault="00B5603A" w:rsidP="001E2D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41AA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170D1082"/>
    <w:multiLevelType w:val="hybridMultilevel"/>
    <w:tmpl w:val="1724117A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DD27CA"/>
    <w:multiLevelType w:val="hybridMultilevel"/>
    <w:tmpl w:val="92C4F976"/>
    <w:lvl w:ilvl="0" w:tplc="4378BABE">
      <w:start w:val="40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3">
    <w:nsid w:val="31A70AAB"/>
    <w:multiLevelType w:val="hybridMultilevel"/>
    <w:tmpl w:val="3D52D9A6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3D290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4051E6"/>
    <w:multiLevelType w:val="hybridMultilevel"/>
    <w:tmpl w:val="323C9662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4"/>
  </w:num>
  <w:num w:numId="21">
    <w:abstractNumId w:val="3"/>
  </w:num>
  <w:num w:numId="22">
    <w:abstractNumId w:val="1"/>
  </w:num>
  <w:num w:numId="23">
    <w:abstractNumId w:val="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92A"/>
    <w:rsid w:val="00001FA1"/>
    <w:rsid w:val="000050DC"/>
    <w:rsid w:val="00005E9D"/>
    <w:rsid w:val="0001311E"/>
    <w:rsid w:val="00024B96"/>
    <w:rsid w:val="00027BC0"/>
    <w:rsid w:val="00031DFF"/>
    <w:rsid w:val="000358DF"/>
    <w:rsid w:val="00040122"/>
    <w:rsid w:val="00042018"/>
    <w:rsid w:val="00044765"/>
    <w:rsid w:val="00047E10"/>
    <w:rsid w:val="00053E2A"/>
    <w:rsid w:val="0006105D"/>
    <w:rsid w:val="00062D75"/>
    <w:rsid w:val="000645E2"/>
    <w:rsid w:val="00072803"/>
    <w:rsid w:val="00072BED"/>
    <w:rsid w:val="000765AE"/>
    <w:rsid w:val="000768BD"/>
    <w:rsid w:val="00076EB5"/>
    <w:rsid w:val="000771E7"/>
    <w:rsid w:val="000816EB"/>
    <w:rsid w:val="00081F14"/>
    <w:rsid w:val="0008430C"/>
    <w:rsid w:val="000864AC"/>
    <w:rsid w:val="00092156"/>
    <w:rsid w:val="0009413F"/>
    <w:rsid w:val="00094965"/>
    <w:rsid w:val="00097C22"/>
    <w:rsid w:val="000A1F9D"/>
    <w:rsid w:val="000A39BF"/>
    <w:rsid w:val="000A5C52"/>
    <w:rsid w:val="000A7317"/>
    <w:rsid w:val="000A7787"/>
    <w:rsid w:val="000B07C4"/>
    <w:rsid w:val="000B0DF7"/>
    <w:rsid w:val="000B1C44"/>
    <w:rsid w:val="000B43D0"/>
    <w:rsid w:val="000B4BA5"/>
    <w:rsid w:val="000C03AF"/>
    <w:rsid w:val="000C0B12"/>
    <w:rsid w:val="000C22AB"/>
    <w:rsid w:val="000C3044"/>
    <w:rsid w:val="000C3F55"/>
    <w:rsid w:val="000C66E7"/>
    <w:rsid w:val="000D04F3"/>
    <w:rsid w:val="000D0B46"/>
    <w:rsid w:val="000D10C2"/>
    <w:rsid w:val="000D49AC"/>
    <w:rsid w:val="000D5CA5"/>
    <w:rsid w:val="000D5DA3"/>
    <w:rsid w:val="000E2EE4"/>
    <w:rsid w:val="000E3CA6"/>
    <w:rsid w:val="000E3ECA"/>
    <w:rsid w:val="000E52C4"/>
    <w:rsid w:val="000E688B"/>
    <w:rsid w:val="000F1A0E"/>
    <w:rsid w:val="000F44C5"/>
    <w:rsid w:val="000F7838"/>
    <w:rsid w:val="00101BC9"/>
    <w:rsid w:val="0010201C"/>
    <w:rsid w:val="00107AAA"/>
    <w:rsid w:val="00110669"/>
    <w:rsid w:val="00111A7F"/>
    <w:rsid w:val="00115C3B"/>
    <w:rsid w:val="001171EE"/>
    <w:rsid w:val="00117E46"/>
    <w:rsid w:val="00125E57"/>
    <w:rsid w:val="00134CFD"/>
    <w:rsid w:val="00135254"/>
    <w:rsid w:val="00136D9A"/>
    <w:rsid w:val="00137019"/>
    <w:rsid w:val="00137D74"/>
    <w:rsid w:val="001437A6"/>
    <w:rsid w:val="00147462"/>
    <w:rsid w:val="00162555"/>
    <w:rsid w:val="001628E6"/>
    <w:rsid w:val="00163029"/>
    <w:rsid w:val="00163423"/>
    <w:rsid w:val="001659F4"/>
    <w:rsid w:val="001714F2"/>
    <w:rsid w:val="001737BE"/>
    <w:rsid w:val="0017748F"/>
    <w:rsid w:val="00180C7B"/>
    <w:rsid w:val="00180D10"/>
    <w:rsid w:val="001828F3"/>
    <w:rsid w:val="0018492C"/>
    <w:rsid w:val="00190EE9"/>
    <w:rsid w:val="00191D2C"/>
    <w:rsid w:val="00192198"/>
    <w:rsid w:val="00195F7F"/>
    <w:rsid w:val="0019741F"/>
    <w:rsid w:val="001A0EDB"/>
    <w:rsid w:val="001A3972"/>
    <w:rsid w:val="001A5DB9"/>
    <w:rsid w:val="001A62E4"/>
    <w:rsid w:val="001A7210"/>
    <w:rsid w:val="001A7BB2"/>
    <w:rsid w:val="001B0F0E"/>
    <w:rsid w:val="001B2701"/>
    <w:rsid w:val="001C3184"/>
    <w:rsid w:val="001C69B4"/>
    <w:rsid w:val="001D024D"/>
    <w:rsid w:val="001D1B48"/>
    <w:rsid w:val="001D2E8D"/>
    <w:rsid w:val="001D4917"/>
    <w:rsid w:val="001D6A63"/>
    <w:rsid w:val="001E17DB"/>
    <w:rsid w:val="001E2D72"/>
    <w:rsid w:val="001E3C21"/>
    <w:rsid w:val="001E463A"/>
    <w:rsid w:val="001E6DDA"/>
    <w:rsid w:val="001E7DE8"/>
    <w:rsid w:val="001F0CBB"/>
    <w:rsid w:val="001F176F"/>
    <w:rsid w:val="001F2ECC"/>
    <w:rsid w:val="001F4D06"/>
    <w:rsid w:val="00203F55"/>
    <w:rsid w:val="002054DF"/>
    <w:rsid w:val="00206D0D"/>
    <w:rsid w:val="00210649"/>
    <w:rsid w:val="00210D40"/>
    <w:rsid w:val="002126A3"/>
    <w:rsid w:val="002129E7"/>
    <w:rsid w:val="00213108"/>
    <w:rsid w:val="00213D2F"/>
    <w:rsid w:val="00222BD9"/>
    <w:rsid w:val="0022688B"/>
    <w:rsid w:val="002302EE"/>
    <w:rsid w:val="00231EEC"/>
    <w:rsid w:val="00237FD4"/>
    <w:rsid w:val="00244592"/>
    <w:rsid w:val="00246F4D"/>
    <w:rsid w:val="00263278"/>
    <w:rsid w:val="0026328E"/>
    <w:rsid w:val="00266036"/>
    <w:rsid w:val="0027013D"/>
    <w:rsid w:val="002753A8"/>
    <w:rsid w:val="00281C26"/>
    <w:rsid w:val="00282611"/>
    <w:rsid w:val="00282CAC"/>
    <w:rsid w:val="002901A1"/>
    <w:rsid w:val="00291D58"/>
    <w:rsid w:val="002966BC"/>
    <w:rsid w:val="002A0A0A"/>
    <w:rsid w:val="002A38BA"/>
    <w:rsid w:val="002A4B94"/>
    <w:rsid w:val="002A50F8"/>
    <w:rsid w:val="002B04C3"/>
    <w:rsid w:val="002B1378"/>
    <w:rsid w:val="002B24CB"/>
    <w:rsid w:val="002B6915"/>
    <w:rsid w:val="002C09DE"/>
    <w:rsid w:val="002C4441"/>
    <w:rsid w:val="002C44AA"/>
    <w:rsid w:val="002D3AF3"/>
    <w:rsid w:val="002D4CD3"/>
    <w:rsid w:val="002D6BA7"/>
    <w:rsid w:val="002E43B8"/>
    <w:rsid w:val="002E6327"/>
    <w:rsid w:val="002E643D"/>
    <w:rsid w:val="002E6CAA"/>
    <w:rsid w:val="002E7156"/>
    <w:rsid w:val="002E7A07"/>
    <w:rsid w:val="002F1FFD"/>
    <w:rsid w:val="002F3612"/>
    <w:rsid w:val="002F5C39"/>
    <w:rsid w:val="002F6C1C"/>
    <w:rsid w:val="003004D8"/>
    <w:rsid w:val="00305500"/>
    <w:rsid w:val="00306125"/>
    <w:rsid w:val="00306AC6"/>
    <w:rsid w:val="00307167"/>
    <w:rsid w:val="0030751E"/>
    <w:rsid w:val="00307C77"/>
    <w:rsid w:val="00310315"/>
    <w:rsid w:val="0031495A"/>
    <w:rsid w:val="0032028D"/>
    <w:rsid w:val="00320410"/>
    <w:rsid w:val="003227B5"/>
    <w:rsid w:val="00322CE0"/>
    <w:rsid w:val="003279E0"/>
    <w:rsid w:val="0033133F"/>
    <w:rsid w:val="00333E92"/>
    <w:rsid w:val="003427F5"/>
    <w:rsid w:val="00350CAD"/>
    <w:rsid w:val="00350E0D"/>
    <w:rsid w:val="0035168E"/>
    <w:rsid w:val="003541F6"/>
    <w:rsid w:val="0035501F"/>
    <w:rsid w:val="00355F9A"/>
    <w:rsid w:val="00356646"/>
    <w:rsid w:val="0035721A"/>
    <w:rsid w:val="00357613"/>
    <w:rsid w:val="0036145F"/>
    <w:rsid w:val="003621A8"/>
    <w:rsid w:val="00364CA6"/>
    <w:rsid w:val="003672DA"/>
    <w:rsid w:val="00374ADE"/>
    <w:rsid w:val="003832BD"/>
    <w:rsid w:val="00383C49"/>
    <w:rsid w:val="00385BA1"/>
    <w:rsid w:val="003B0BD2"/>
    <w:rsid w:val="003B0FFC"/>
    <w:rsid w:val="003C0867"/>
    <w:rsid w:val="003C1D27"/>
    <w:rsid w:val="003C324D"/>
    <w:rsid w:val="003D0D6A"/>
    <w:rsid w:val="003D6BBD"/>
    <w:rsid w:val="003E0326"/>
    <w:rsid w:val="003E1083"/>
    <w:rsid w:val="003E11AC"/>
    <w:rsid w:val="003E20BC"/>
    <w:rsid w:val="003E4407"/>
    <w:rsid w:val="003E4F24"/>
    <w:rsid w:val="003F0944"/>
    <w:rsid w:val="003F3DB2"/>
    <w:rsid w:val="00402D13"/>
    <w:rsid w:val="004059DC"/>
    <w:rsid w:val="0040694D"/>
    <w:rsid w:val="00415470"/>
    <w:rsid w:val="00416DE4"/>
    <w:rsid w:val="0041782A"/>
    <w:rsid w:val="004203F3"/>
    <w:rsid w:val="0042348D"/>
    <w:rsid w:val="00423851"/>
    <w:rsid w:val="00426ACA"/>
    <w:rsid w:val="00430378"/>
    <w:rsid w:val="00432464"/>
    <w:rsid w:val="00437058"/>
    <w:rsid w:val="00437FBB"/>
    <w:rsid w:val="00440E1B"/>
    <w:rsid w:val="004420C6"/>
    <w:rsid w:val="00442222"/>
    <w:rsid w:val="004446D7"/>
    <w:rsid w:val="00446481"/>
    <w:rsid w:val="00446525"/>
    <w:rsid w:val="00447648"/>
    <w:rsid w:val="00450D6D"/>
    <w:rsid w:val="0045193B"/>
    <w:rsid w:val="004549B8"/>
    <w:rsid w:val="00457448"/>
    <w:rsid w:val="004574BA"/>
    <w:rsid w:val="00461777"/>
    <w:rsid w:val="00462510"/>
    <w:rsid w:val="004646B3"/>
    <w:rsid w:val="00467117"/>
    <w:rsid w:val="0047163A"/>
    <w:rsid w:val="0047230C"/>
    <w:rsid w:val="0047656D"/>
    <w:rsid w:val="00476B3C"/>
    <w:rsid w:val="00480148"/>
    <w:rsid w:val="00486C44"/>
    <w:rsid w:val="00490964"/>
    <w:rsid w:val="00491131"/>
    <w:rsid w:val="00491393"/>
    <w:rsid w:val="00494122"/>
    <w:rsid w:val="004A11B1"/>
    <w:rsid w:val="004A7F67"/>
    <w:rsid w:val="004B429C"/>
    <w:rsid w:val="004B6D81"/>
    <w:rsid w:val="004B79E1"/>
    <w:rsid w:val="004C2E2F"/>
    <w:rsid w:val="004C62AD"/>
    <w:rsid w:val="004C644A"/>
    <w:rsid w:val="004D5D97"/>
    <w:rsid w:val="004D6758"/>
    <w:rsid w:val="004D7739"/>
    <w:rsid w:val="004E3DF9"/>
    <w:rsid w:val="004E59C7"/>
    <w:rsid w:val="004F31A1"/>
    <w:rsid w:val="004F5EA9"/>
    <w:rsid w:val="00504938"/>
    <w:rsid w:val="005049BE"/>
    <w:rsid w:val="00505649"/>
    <w:rsid w:val="00511906"/>
    <w:rsid w:val="00511D49"/>
    <w:rsid w:val="00512D6F"/>
    <w:rsid w:val="005131F9"/>
    <w:rsid w:val="00514B3F"/>
    <w:rsid w:val="00517C43"/>
    <w:rsid w:val="0052309A"/>
    <w:rsid w:val="00525CCB"/>
    <w:rsid w:val="00526054"/>
    <w:rsid w:val="00533AF1"/>
    <w:rsid w:val="00533F9B"/>
    <w:rsid w:val="005349C6"/>
    <w:rsid w:val="0053617E"/>
    <w:rsid w:val="00536BF3"/>
    <w:rsid w:val="00537C99"/>
    <w:rsid w:val="00545685"/>
    <w:rsid w:val="00546E0B"/>
    <w:rsid w:val="00546E9C"/>
    <w:rsid w:val="00547612"/>
    <w:rsid w:val="00553754"/>
    <w:rsid w:val="00556D0B"/>
    <w:rsid w:val="00560A86"/>
    <w:rsid w:val="0056106D"/>
    <w:rsid w:val="00561E3A"/>
    <w:rsid w:val="00563136"/>
    <w:rsid w:val="005652D2"/>
    <w:rsid w:val="00565A53"/>
    <w:rsid w:val="00572991"/>
    <w:rsid w:val="00572C59"/>
    <w:rsid w:val="0057700A"/>
    <w:rsid w:val="00582A37"/>
    <w:rsid w:val="00584D14"/>
    <w:rsid w:val="00591F1C"/>
    <w:rsid w:val="00591F90"/>
    <w:rsid w:val="005949FF"/>
    <w:rsid w:val="00596636"/>
    <w:rsid w:val="005967A6"/>
    <w:rsid w:val="005A0454"/>
    <w:rsid w:val="005A1AD3"/>
    <w:rsid w:val="005A1F21"/>
    <w:rsid w:val="005A2137"/>
    <w:rsid w:val="005A5BE2"/>
    <w:rsid w:val="005A601A"/>
    <w:rsid w:val="005A610B"/>
    <w:rsid w:val="005A6CEA"/>
    <w:rsid w:val="005A7A17"/>
    <w:rsid w:val="005B0627"/>
    <w:rsid w:val="005B106C"/>
    <w:rsid w:val="005B1E51"/>
    <w:rsid w:val="005B3546"/>
    <w:rsid w:val="005B469C"/>
    <w:rsid w:val="005B7AA8"/>
    <w:rsid w:val="005C2EDB"/>
    <w:rsid w:val="005C56A6"/>
    <w:rsid w:val="005C6664"/>
    <w:rsid w:val="005D0D51"/>
    <w:rsid w:val="005D116E"/>
    <w:rsid w:val="005D19DB"/>
    <w:rsid w:val="005D265E"/>
    <w:rsid w:val="005D2949"/>
    <w:rsid w:val="005D4DC9"/>
    <w:rsid w:val="005D6C69"/>
    <w:rsid w:val="005E4592"/>
    <w:rsid w:val="005E6E43"/>
    <w:rsid w:val="005F0567"/>
    <w:rsid w:val="005F0D5A"/>
    <w:rsid w:val="005F4F1F"/>
    <w:rsid w:val="005F7247"/>
    <w:rsid w:val="00610C65"/>
    <w:rsid w:val="00610CD5"/>
    <w:rsid w:val="00611447"/>
    <w:rsid w:val="006123A3"/>
    <w:rsid w:val="00613C0C"/>
    <w:rsid w:val="0062225B"/>
    <w:rsid w:val="006231D3"/>
    <w:rsid w:val="00623AC2"/>
    <w:rsid w:val="00623E8D"/>
    <w:rsid w:val="006244FA"/>
    <w:rsid w:val="006245B6"/>
    <w:rsid w:val="006246FB"/>
    <w:rsid w:val="00625603"/>
    <w:rsid w:val="00630435"/>
    <w:rsid w:val="00636222"/>
    <w:rsid w:val="00641085"/>
    <w:rsid w:val="00641186"/>
    <w:rsid w:val="00647CC1"/>
    <w:rsid w:val="00650E38"/>
    <w:rsid w:val="0065308D"/>
    <w:rsid w:val="0065414A"/>
    <w:rsid w:val="0065607D"/>
    <w:rsid w:val="0065718F"/>
    <w:rsid w:val="006635DC"/>
    <w:rsid w:val="00667165"/>
    <w:rsid w:val="006673DD"/>
    <w:rsid w:val="00672663"/>
    <w:rsid w:val="0067317A"/>
    <w:rsid w:val="0068183B"/>
    <w:rsid w:val="00682C2A"/>
    <w:rsid w:val="00686E0B"/>
    <w:rsid w:val="006922C2"/>
    <w:rsid w:val="00692B39"/>
    <w:rsid w:val="006952E6"/>
    <w:rsid w:val="006A0724"/>
    <w:rsid w:val="006A15F4"/>
    <w:rsid w:val="006A2275"/>
    <w:rsid w:val="006B1973"/>
    <w:rsid w:val="006B3DCB"/>
    <w:rsid w:val="006B475B"/>
    <w:rsid w:val="006B4D26"/>
    <w:rsid w:val="006C0E94"/>
    <w:rsid w:val="006C2824"/>
    <w:rsid w:val="006C2941"/>
    <w:rsid w:val="006C37B1"/>
    <w:rsid w:val="006C44C7"/>
    <w:rsid w:val="006C5F85"/>
    <w:rsid w:val="006C6F78"/>
    <w:rsid w:val="006D069B"/>
    <w:rsid w:val="006D1B51"/>
    <w:rsid w:val="006D1B66"/>
    <w:rsid w:val="006D22AD"/>
    <w:rsid w:val="006E03C0"/>
    <w:rsid w:val="006E2189"/>
    <w:rsid w:val="006E22C3"/>
    <w:rsid w:val="006E2B9E"/>
    <w:rsid w:val="006E3C28"/>
    <w:rsid w:val="006F016D"/>
    <w:rsid w:val="006F3DC9"/>
    <w:rsid w:val="006F5976"/>
    <w:rsid w:val="00706E1F"/>
    <w:rsid w:val="00712DEB"/>
    <w:rsid w:val="00713025"/>
    <w:rsid w:val="00714A48"/>
    <w:rsid w:val="0071661F"/>
    <w:rsid w:val="00716947"/>
    <w:rsid w:val="007170B6"/>
    <w:rsid w:val="00732536"/>
    <w:rsid w:val="007341CF"/>
    <w:rsid w:val="00735A10"/>
    <w:rsid w:val="00736631"/>
    <w:rsid w:val="00736C81"/>
    <w:rsid w:val="00737ADF"/>
    <w:rsid w:val="007412E7"/>
    <w:rsid w:val="00741838"/>
    <w:rsid w:val="007429A1"/>
    <w:rsid w:val="00744959"/>
    <w:rsid w:val="007464B0"/>
    <w:rsid w:val="00746E1A"/>
    <w:rsid w:val="00747C65"/>
    <w:rsid w:val="00750E44"/>
    <w:rsid w:val="00751E25"/>
    <w:rsid w:val="007551F0"/>
    <w:rsid w:val="007575A8"/>
    <w:rsid w:val="00757A7B"/>
    <w:rsid w:val="007601C8"/>
    <w:rsid w:val="007633B0"/>
    <w:rsid w:val="007635D6"/>
    <w:rsid w:val="00764AF1"/>
    <w:rsid w:val="00766E6D"/>
    <w:rsid w:val="0076798B"/>
    <w:rsid w:val="0077020F"/>
    <w:rsid w:val="0077134A"/>
    <w:rsid w:val="007725A9"/>
    <w:rsid w:val="0077317E"/>
    <w:rsid w:val="007751D4"/>
    <w:rsid w:val="00777D41"/>
    <w:rsid w:val="00787A92"/>
    <w:rsid w:val="00792B30"/>
    <w:rsid w:val="00792B35"/>
    <w:rsid w:val="00794826"/>
    <w:rsid w:val="007A03EB"/>
    <w:rsid w:val="007A10E2"/>
    <w:rsid w:val="007A1224"/>
    <w:rsid w:val="007A1354"/>
    <w:rsid w:val="007A4843"/>
    <w:rsid w:val="007A5BB0"/>
    <w:rsid w:val="007A6D30"/>
    <w:rsid w:val="007B2ACF"/>
    <w:rsid w:val="007C1184"/>
    <w:rsid w:val="007C3F7E"/>
    <w:rsid w:val="007C4236"/>
    <w:rsid w:val="007D331E"/>
    <w:rsid w:val="007D3631"/>
    <w:rsid w:val="007D4E02"/>
    <w:rsid w:val="007D5164"/>
    <w:rsid w:val="007D534D"/>
    <w:rsid w:val="007E0C76"/>
    <w:rsid w:val="007E4DE8"/>
    <w:rsid w:val="007E6040"/>
    <w:rsid w:val="007F6032"/>
    <w:rsid w:val="007F7567"/>
    <w:rsid w:val="00803C57"/>
    <w:rsid w:val="00804C57"/>
    <w:rsid w:val="0081211F"/>
    <w:rsid w:val="008145CE"/>
    <w:rsid w:val="008259EF"/>
    <w:rsid w:val="008263A2"/>
    <w:rsid w:val="00826C65"/>
    <w:rsid w:val="008332A4"/>
    <w:rsid w:val="00837075"/>
    <w:rsid w:val="00841B29"/>
    <w:rsid w:val="0084361C"/>
    <w:rsid w:val="008446C5"/>
    <w:rsid w:val="00845373"/>
    <w:rsid w:val="00850032"/>
    <w:rsid w:val="00852200"/>
    <w:rsid w:val="008526A0"/>
    <w:rsid w:val="00852C47"/>
    <w:rsid w:val="008530D2"/>
    <w:rsid w:val="008636C3"/>
    <w:rsid w:val="00863DA0"/>
    <w:rsid w:val="00864C96"/>
    <w:rsid w:val="00871E88"/>
    <w:rsid w:val="0087365C"/>
    <w:rsid w:val="00876789"/>
    <w:rsid w:val="00877967"/>
    <w:rsid w:val="008822F5"/>
    <w:rsid w:val="008830D7"/>
    <w:rsid w:val="0088465B"/>
    <w:rsid w:val="00885190"/>
    <w:rsid w:val="00895F5F"/>
    <w:rsid w:val="008A07BB"/>
    <w:rsid w:val="008A24AA"/>
    <w:rsid w:val="008A24E2"/>
    <w:rsid w:val="008A2F73"/>
    <w:rsid w:val="008A41ED"/>
    <w:rsid w:val="008A6A13"/>
    <w:rsid w:val="008A6FDA"/>
    <w:rsid w:val="008A7092"/>
    <w:rsid w:val="008A7171"/>
    <w:rsid w:val="008B0ADD"/>
    <w:rsid w:val="008B3570"/>
    <w:rsid w:val="008B43A3"/>
    <w:rsid w:val="008B538D"/>
    <w:rsid w:val="008B6029"/>
    <w:rsid w:val="008B745D"/>
    <w:rsid w:val="008C0C95"/>
    <w:rsid w:val="008C0DA6"/>
    <w:rsid w:val="008C1825"/>
    <w:rsid w:val="008C33FA"/>
    <w:rsid w:val="008C3B16"/>
    <w:rsid w:val="008C3E67"/>
    <w:rsid w:val="008C63CC"/>
    <w:rsid w:val="008D0017"/>
    <w:rsid w:val="008D111B"/>
    <w:rsid w:val="008D4390"/>
    <w:rsid w:val="008D5D00"/>
    <w:rsid w:val="008D68F6"/>
    <w:rsid w:val="008D79EA"/>
    <w:rsid w:val="008E3FA0"/>
    <w:rsid w:val="008E425E"/>
    <w:rsid w:val="008F58AC"/>
    <w:rsid w:val="008F77FF"/>
    <w:rsid w:val="00900E51"/>
    <w:rsid w:val="00904159"/>
    <w:rsid w:val="009046E4"/>
    <w:rsid w:val="00904F10"/>
    <w:rsid w:val="00906ED6"/>
    <w:rsid w:val="0091066F"/>
    <w:rsid w:val="00911B9A"/>
    <w:rsid w:val="00913AA5"/>
    <w:rsid w:val="0091637E"/>
    <w:rsid w:val="00917FC5"/>
    <w:rsid w:val="00920E64"/>
    <w:rsid w:val="00921433"/>
    <w:rsid w:val="00924205"/>
    <w:rsid w:val="009246CB"/>
    <w:rsid w:val="00934D11"/>
    <w:rsid w:val="009350FA"/>
    <w:rsid w:val="009354FA"/>
    <w:rsid w:val="00937042"/>
    <w:rsid w:val="00937DA5"/>
    <w:rsid w:val="00943D32"/>
    <w:rsid w:val="009518D3"/>
    <w:rsid w:val="00953CE3"/>
    <w:rsid w:val="00954145"/>
    <w:rsid w:val="0096008D"/>
    <w:rsid w:val="00961942"/>
    <w:rsid w:val="00964DCF"/>
    <w:rsid w:val="00965E0C"/>
    <w:rsid w:val="00966176"/>
    <w:rsid w:val="009663EC"/>
    <w:rsid w:val="0096650F"/>
    <w:rsid w:val="009726C4"/>
    <w:rsid w:val="009755CA"/>
    <w:rsid w:val="00976459"/>
    <w:rsid w:val="0098065D"/>
    <w:rsid w:val="009817D8"/>
    <w:rsid w:val="00983A18"/>
    <w:rsid w:val="00985795"/>
    <w:rsid w:val="00987F00"/>
    <w:rsid w:val="00990C61"/>
    <w:rsid w:val="00995D8E"/>
    <w:rsid w:val="009A20CD"/>
    <w:rsid w:val="009A46AB"/>
    <w:rsid w:val="009A5A22"/>
    <w:rsid w:val="009A5B4F"/>
    <w:rsid w:val="009B3339"/>
    <w:rsid w:val="009B3958"/>
    <w:rsid w:val="009B3E1E"/>
    <w:rsid w:val="009B7908"/>
    <w:rsid w:val="009C0059"/>
    <w:rsid w:val="009C014B"/>
    <w:rsid w:val="009C41A3"/>
    <w:rsid w:val="009C6369"/>
    <w:rsid w:val="009C6605"/>
    <w:rsid w:val="009D065A"/>
    <w:rsid w:val="009D3ECC"/>
    <w:rsid w:val="009D3F10"/>
    <w:rsid w:val="009D52A0"/>
    <w:rsid w:val="009E3662"/>
    <w:rsid w:val="009E6DD5"/>
    <w:rsid w:val="009F030B"/>
    <w:rsid w:val="009F0B6B"/>
    <w:rsid w:val="009F1FCD"/>
    <w:rsid w:val="009F3A1F"/>
    <w:rsid w:val="009F3D60"/>
    <w:rsid w:val="009F7151"/>
    <w:rsid w:val="009F7357"/>
    <w:rsid w:val="009F7533"/>
    <w:rsid w:val="00A0022A"/>
    <w:rsid w:val="00A0271D"/>
    <w:rsid w:val="00A0293E"/>
    <w:rsid w:val="00A04B8C"/>
    <w:rsid w:val="00A05793"/>
    <w:rsid w:val="00A06829"/>
    <w:rsid w:val="00A143EA"/>
    <w:rsid w:val="00A15986"/>
    <w:rsid w:val="00A168AF"/>
    <w:rsid w:val="00A32A7A"/>
    <w:rsid w:val="00A345BD"/>
    <w:rsid w:val="00A35478"/>
    <w:rsid w:val="00A358FC"/>
    <w:rsid w:val="00A35CF3"/>
    <w:rsid w:val="00A363B3"/>
    <w:rsid w:val="00A3756F"/>
    <w:rsid w:val="00A411B7"/>
    <w:rsid w:val="00A44422"/>
    <w:rsid w:val="00A45680"/>
    <w:rsid w:val="00A46CED"/>
    <w:rsid w:val="00A50520"/>
    <w:rsid w:val="00A51290"/>
    <w:rsid w:val="00A524D7"/>
    <w:rsid w:val="00A54EDF"/>
    <w:rsid w:val="00A55147"/>
    <w:rsid w:val="00A5530E"/>
    <w:rsid w:val="00A56FAA"/>
    <w:rsid w:val="00A60231"/>
    <w:rsid w:val="00A602C2"/>
    <w:rsid w:val="00A603B3"/>
    <w:rsid w:val="00A61B95"/>
    <w:rsid w:val="00A64EED"/>
    <w:rsid w:val="00A64F52"/>
    <w:rsid w:val="00A6676B"/>
    <w:rsid w:val="00A66B64"/>
    <w:rsid w:val="00A73480"/>
    <w:rsid w:val="00A73B08"/>
    <w:rsid w:val="00A74C3A"/>
    <w:rsid w:val="00A82A92"/>
    <w:rsid w:val="00A82D7C"/>
    <w:rsid w:val="00A844D7"/>
    <w:rsid w:val="00A84675"/>
    <w:rsid w:val="00A8632C"/>
    <w:rsid w:val="00A9019F"/>
    <w:rsid w:val="00A906A4"/>
    <w:rsid w:val="00A90D9F"/>
    <w:rsid w:val="00A91162"/>
    <w:rsid w:val="00AA1186"/>
    <w:rsid w:val="00AA17FD"/>
    <w:rsid w:val="00AA4765"/>
    <w:rsid w:val="00AA5BCF"/>
    <w:rsid w:val="00AB5AAA"/>
    <w:rsid w:val="00AB6E7E"/>
    <w:rsid w:val="00AB797F"/>
    <w:rsid w:val="00AC01AF"/>
    <w:rsid w:val="00AC553C"/>
    <w:rsid w:val="00AC679E"/>
    <w:rsid w:val="00AD0D79"/>
    <w:rsid w:val="00AD2A0B"/>
    <w:rsid w:val="00AD341A"/>
    <w:rsid w:val="00AD35EF"/>
    <w:rsid w:val="00AD5E22"/>
    <w:rsid w:val="00AD60B4"/>
    <w:rsid w:val="00AE2CD8"/>
    <w:rsid w:val="00AE427D"/>
    <w:rsid w:val="00AE4CF5"/>
    <w:rsid w:val="00AE7A18"/>
    <w:rsid w:val="00AF0CC5"/>
    <w:rsid w:val="00AF1C2B"/>
    <w:rsid w:val="00AF3711"/>
    <w:rsid w:val="00AF3DCE"/>
    <w:rsid w:val="00AF4401"/>
    <w:rsid w:val="00AF64D7"/>
    <w:rsid w:val="00B04361"/>
    <w:rsid w:val="00B06B5A"/>
    <w:rsid w:val="00B07449"/>
    <w:rsid w:val="00B15FBC"/>
    <w:rsid w:val="00B172F2"/>
    <w:rsid w:val="00B222B6"/>
    <w:rsid w:val="00B22F34"/>
    <w:rsid w:val="00B238A6"/>
    <w:rsid w:val="00B23F05"/>
    <w:rsid w:val="00B2450E"/>
    <w:rsid w:val="00B27B3C"/>
    <w:rsid w:val="00B30E7B"/>
    <w:rsid w:val="00B320DE"/>
    <w:rsid w:val="00B33CFE"/>
    <w:rsid w:val="00B33FB3"/>
    <w:rsid w:val="00B34687"/>
    <w:rsid w:val="00B362C5"/>
    <w:rsid w:val="00B40682"/>
    <w:rsid w:val="00B42923"/>
    <w:rsid w:val="00B43241"/>
    <w:rsid w:val="00B50F23"/>
    <w:rsid w:val="00B5603A"/>
    <w:rsid w:val="00B56399"/>
    <w:rsid w:val="00B626E8"/>
    <w:rsid w:val="00B63FDE"/>
    <w:rsid w:val="00B6451C"/>
    <w:rsid w:val="00B65677"/>
    <w:rsid w:val="00B65E78"/>
    <w:rsid w:val="00B7138D"/>
    <w:rsid w:val="00B7299B"/>
    <w:rsid w:val="00B733B7"/>
    <w:rsid w:val="00B74DDB"/>
    <w:rsid w:val="00B76796"/>
    <w:rsid w:val="00B77B3C"/>
    <w:rsid w:val="00B857A5"/>
    <w:rsid w:val="00B92D4E"/>
    <w:rsid w:val="00B94D11"/>
    <w:rsid w:val="00BA13D3"/>
    <w:rsid w:val="00BA1E1E"/>
    <w:rsid w:val="00BA2FD3"/>
    <w:rsid w:val="00BA43F8"/>
    <w:rsid w:val="00BA4C8C"/>
    <w:rsid w:val="00BA5B31"/>
    <w:rsid w:val="00BA6D64"/>
    <w:rsid w:val="00BC129F"/>
    <w:rsid w:val="00BC31BE"/>
    <w:rsid w:val="00BD35F6"/>
    <w:rsid w:val="00BD4606"/>
    <w:rsid w:val="00BD49A3"/>
    <w:rsid w:val="00BD71BD"/>
    <w:rsid w:val="00BE057E"/>
    <w:rsid w:val="00BE1752"/>
    <w:rsid w:val="00BE7B62"/>
    <w:rsid w:val="00BF1ABA"/>
    <w:rsid w:val="00BF245D"/>
    <w:rsid w:val="00BF2CD6"/>
    <w:rsid w:val="00BF3AB5"/>
    <w:rsid w:val="00BF4408"/>
    <w:rsid w:val="00BF47DB"/>
    <w:rsid w:val="00BF4804"/>
    <w:rsid w:val="00BF65C9"/>
    <w:rsid w:val="00BF6F8A"/>
    <w:rsid w:val="00C00836"/>
    <w:rsid w:val="00C071F6"/>
    <w:rsid w:val="00C1143C"/>
    <w:rsid w:val="00C11EDB"/>
    <w:rsid w:val="00C137D7"/>
    <w:rsid w:val="00C1680B"/>
    <w:rsid w:val="00C200AA"/>
    <w:rsid w:val="00C22888"/>
    <w:rsid w:val="00C239E6"/>
    <w:rsid w:val="00C27376"/>
    <w:rsid w:val="00C426E4"/>
    <w:rsid w:val="00C4501F"/>
    <w:rsid w:val="00C50104"/>
    <w:rsid w:val="00C5392C"/>
    <w:rsid w:val="00C54A9C"/>
    <w:rsid w:val="00C55F1F"/>
    <w:rsid w:val="00C6010B"/>
    <w:rsid w:val="00C6185C"/>
    <w:rsid w:val="00C61B73"/>
    <w:rsid w:val="00C63C6F"/>
    <w:rsid w:val="00C67755"/>
    <w:rsid w:val="00C70413"/>
    <w:rsid w:val="00C72F7A"/>
    <w:rsid w:val="00C7384A"/>
    <w:rsid w:val="00C83B1C"/>
    <w:rsid w:val="00C8412F"/>
    <w:rsid w:val="00C841D8"/>
    <w:rsid w:val="00C84C6F"/>
    <w:rsid w:val="00C86C4F"/>
    <w:rsid w:val="00C90C18"/>
    <w:rsid w:val="00C96B6A"/>
    <w:rsid w:val="00C976A7"/>
    <w:rsid w:val="00CA4BAD"/>
    <w:rsid w:val="00CA64D2"/>
    <w:rsid w:val="00CA67B0"/>
    <w:rsid w:val="00CB0D75"/>
    <w:rsid w:val="00CB4BFF"/>
    <w:rsid w:val="00CB4C3D"/>
    <w:rsid w:val="00CB70FA"/>
    <w:rsid w:val="00CB75B9"/>
    <w:rsid w:val="00CC0856"/>
    <w:rsid w:val="00CC1B24"/>
    <w:rsid w:val="00CC332D"/>
    <w:rsid w:val="00CC3830"/>
    <w:rsid w:val="00CD473C"/>
    <w:rsid w:val="00CD5030"/>
    <w:rsid w:val="00CE285D"/>
    <w:rsid w:val="00CE5F2F"/>
    <w:rsid w:val="00CE76C2"/>
    <w:rsid w:val="00CF3202"/>
    <w:rsid w:val="00D05243"/>
    <w:rsid w:val="00D05E0B"/>
    <w:rsid w:val="00D07221"/>
    <w:rsid w:val="00D111BC"/>
    <w:rsid w:val="00D11C9C"/>
    <w:rsid w:val="00D13F69"/>
    <w:rsid w:val="00D1477E"/>
    <w:rsid w:val="00D210FC"/>
    <w:rsid w:val="00D26D47"/>
    <w:rsid w:val="00D27D0C"/>
    <w:rsid w:val="00D27D35"/>
    <w:rsid w:val="00D30FE1"/>
    <w:rsid w:val="00D31157"/>
    <w:rsid w:val="00D31F20"/>
    <w:rsid w:val="00D41D0E"/>
    <w:rsid w:val="00D42E51"/>
    <w:rsid w:val="00D43CFC"/>
    <w:rsid w:val="00D52207"/>
    <w:rsid w:val="00D52C1C"/>
    <w:rsid w:val="00D52FA4"/>
    <w:rsid w:val="00D533B7"/>
    <w:rsid w:val="00D54CAE"/>
    <w:rsid w:val="00D55109"/>
    <w:rsid w:val="00D5582C"/>
    <w:rsid w:val="00D57D4E"/>
    <w:rsid w:val="00D612DA"/>
    <w:rsid w:val="00D63D46"/>
    <w:rsid w:val="00D65227"/>
    <w:rsid w:val="00D77335"/>
    <w:rsid w:val="00D80F46"/>
    <w:rsid w:val="00D81491"/>
    <w:rsid w:val="00D86A9F"/>
    <w:rsid w:val="00D87BB8"/>
    <w:rsid w:val="00D961E0"/>
    <w:rsid w:val="00D979F7"/>
    <w:rsid w:val="00DA2462"/>
    <w:rsid w:val="00DA2B64"/>
    <w:rsid w:val="00DA4110"/>
    <w:rsid w:val="00DA4479"/>
    <w:rsid w:val="00DA648C"/>
    <w:rsid w:val="00DA6651"/>
    <w:rsid w:val="00DB1B22"/>
    <w:rsid w:val="00DB1BBD"/>
    <w:rsid w:val="00DB26D8"/>
    <w:rsid w:val="00DB4394"/>
    <w:rsid w:val="00DB4449"/>
    <w:rsid w:val="00DB525D"/>
    <w:rsid w:val="00DB6A5D"/>
    <w:rsid w:val="00DC0719"/>
    <w:rsid w:val="00DC0905"/>
    <w:rsid w:val="00DC1CA8"/>
    <w:rsid w:val="00DC446D"/>
    <w:rsid w:val="00DC592A"/>
    <w:rsid w:val="00DC5B5E"/>
    <w:rsid w:val="00DC7B71"/>
    <w:rsid w:val="00DD1F4E"/>
    <w:rsid w:val="00DD24B5"/>
    <w:rsid w:val="00DD39CD"/>
    <w:rsid w:val="00DD552F"/>
    <w:rsid w:val="00DD7B8F"/>
    <w:rsid w:val="00DE296C"/>
    <w:rsid w:val="00DE5828"/>
    <w:rsid w:val="00DE6596"/>
    <w:rsid w:val="00DE7333"/>
    <w:rsid w:val="00DF62B9"/>
    <w:rsid w:val="00E02696"/>
    <w:rsid w:val="00E111FC"/>
    <w:rsid w:val="00E16E53"/>
    <w:rsid w:val="00E16F71"/>
    <w:rsid w:val="00E1783C"/>
    <w:rsid w:val="00E17CF1"/>
    <w:rsid w:val="00E17EFB"/>
    <w:rsid w:val="00E23407"/>
    <w:rsid w:val="00E23755"/>
    <w:rsid w:val="00E23CCA"/>
    <w:rsid w:val="00E27CCF"/>
    <w:rsid w:val="00E308AB"/>
    <w:rsid w:val="00E349D2"/>
    <w:rsid w:val="00E40E3A"/>
    <w:rsid w:val="00E4151D"/>
    <w:rsid w:val="00E423A6"/>
    <w:rsid w:val="00E4252F"/>
    <w:rsid w:val="00E43275"/>
    <w:rsid w:val="00E521BC"/>
    <w:rsid w:val="00E53083"/>
    <w:rsid w:val="00E53172"/>
    <w:rsid w:val="00E53671"/>
    <w:rsid w:val="00E55473"/>
    <w:rsid w:val="00E57715"/>
    <w:rsid w:val="00E6200F"/>
    <w:rsid w:val="00E62818"/>
    <w:rsid w:val="00E75A0D"/>
    <w:rsid w:val="00E823B1"/>
    <w:rsid w:val="00E83643"/>
    <w:rsid w:val="00E84C24"/>
    <w:rsid w:val="00E8531F"/>
    <w:rsid w:val="00E875FE"/>
    <w:rsid w:val="00E9460B"/>
    <w:rsid w:val="00E94F34"/>
    <w:rsid w:val="00E973A7"/>
    <w:rsid w:val="00E97DF1"/>
    <w:rsid w:val="00EA1875"/>
    <w:rsid w:val="00EA327C"/>
    <w:rsid w:val="00EA3866"/>
    <w:rsid w:val="00EA5DE3"/>
    <w:rsid w:val="00EA64D3"/>
    <w:rsid w:val="00EA7C07"/>
    <w:rsid w:val="00EB0A03"/>
    <w:rsid w:val="00EB758F"/>
    <w:rsid w:val="00EB7D23"/>
    <w:rsid w:val="00EB7EE5"/>
    <w:rsid w:val="00EC000D"/>
    <w:rsid w:val="00EC0A71"/>
    <w:rsid w:val="00EC3515"/>
    <w:rsid w:val="00EC5335"/>
    <w:rsid w:val="00EC6B84"/>
    <w:rsid w:val="00ED0285"/>
    <w:rsid w:val="00ED0503"/>
    <w:rsid w:val="00ED1BBD"/>
    <w:rsid w:val="00ED35FB"/>
    <w:rsid w:val="00ED5090"/>
    <w:rsid w:val="00ED5D21"/>
    <w:rsid w:val="00ED76ED"/>
    <w:rsid w:val="00EE02CE"/>
    <w:rsid w:val="00EE540F"/>
    <w:rsid w:val="00EF0894"/>
    <w:rsid w:val="00EF18DD"/>
    <w:rsid w:val="00EF3816"/>
    <w:rsid w:val="00EF7A5F"/>
    <w:rsid w:val="00F00DB3"/>
    <w:rsid w:val="00F03DE0"/>
    <w:rsid w:val="00F04556"/>
    <w:rsid w:val="00F067CC"/>
    <w:rsid w:val="00F17FD8"/>
    <w:rsid w:val="00F22A48"/>
    <w:rsid w:val="00F24E01"/>
    <w:rsid w:val="00F30DD5"/>
    <w:rsid w:val="00F33DAD"/>
    <w:rsid w:val="00F3793B"/>
    <w:rsid w:val="00F37A7B"/>
    <w:rsid w:val="00F41047"/>
    <w:rsid w:val="00F42553"/>
    <w:rsid w:val="00F46E4B"/>
    <w:rsid w:val="00F5289C"/>
    <w:rsid w:val="00F52B80"/>
    <w:rsid w:val="00F53FBF"/>
    <w:rsid w:val="00F60EEE"/>
    <w:rsid w:val="00F634FC"/>
    <w:rsid w:val="00F63E11"/>
    <w:rsid w:val="00F71918"/>
    <w:rsid w:val="00F71920"/>
    <w:rsid w:val="00F71AF9"/>
    <w:rsid w:val="00F71BCB"/>
    <w:rsid w:val="00F73C99"/>
    <w:rsid w:val="00F759DA"/>
    <w:rsid w:val="00F771F6"/>
    <w:rsid w:val="00F81E48"/>
    <w:rsid w:val="00F82AAD"/>
    <w:rsid w:val="00F861FB"/>
    <w:rsid w:val="00F86EFB"/>
    <w:rsid w:val="00F91928"/>
    <w:rsid w:val="00F92B16"/>
    <w:rsid w:val="00F94B87"/>
    <w:rsid w:val="00F971E6"/>
    <w:rsid w:val="00FA001C"/>
    <w:rsid w:val="00FA2AE4"/>
    <w:rsid w:val="00FA50BA"/>
    <w:rsid w:val="00FB4BD7"/>
    <w:rsid w:val="00FC31D5"/>
    <w:rsid w:val="00FC4C6A"/>
    <w:rsid w:val="00FC4FE7"/>
    <w:rsid w:val="00FC7EBA"/>
    <w:rsid w:val="00FD222F"/>
    <w:rsid w:val="00FD2D4E"/>
    <w:rsid w:val="00FD3BB2"/>
    <w:rsid w:val="00FD3CF8"/>
    <w:rsid w:val="00FD55D1"/>
    <w:rsid w:val="00FD7E57"/>
    <w:rsid w:val="00FE0252"/>
    <w:rsid w:val="00FE2949"/>
    <w:rsid w:val="00FE2C9A"/>
    <w:rsid w:val="00FE2D32"/>
    <w:rsid w:val="00FE44CE"/>
    <w:rsid w:val="00FE62BB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7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E78"/>
    <w:pPr>
      <w:keepNext/>
      <w:ind w:left="7938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5E78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5E78"/>
    <w:pPr>
      <w:keepNext/>
      <w:spacing w:before="40"/>
      <w:ind w:left="-22" w:firstLine="8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5E78"/>
    <w:pPr>
      <w:keepNext/>
      <w:framePr w:hSpace="180" w:wrap="notBeside" w:vAnchor="text" w:hAnchor="page" w:x="4510" w:y="319"/>
      <w:spacing w:before="60" w:after="60"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6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6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6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6C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">
    <w:name w:val="Основной текст с отступом1"/>
    <w:basedOn w:val="Normal"/>
    <w:uiPriority w:val="99"/>
    <w:rsid w:val="00B65E78"/>
    <w:pPr>
      <w:ind w:left="808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65E78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56C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65E78"/>
    <w:pPr>
      <w:tabs>
        <w:tab w:val="left" w:pos="709"/>
        <w:tab w:val="left" w:pos="1418"/>
      </w:tabs>
      <w:ind w:left="284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6C9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B65E78"/>
    <w:pPr>
      <w:ind w:left="426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56C9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B65E78"/>
    <w:pPr>
      <w:tabs>
        <w:tab w:val="left" w:pos="1320"/>
      </w:tabs>
      <w:spacing w:before="120"/>
      <w:ind w:right="72"/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56C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5E78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6C9"/>
    <w:rPr>
      <w:sz w:val="20"/>
      <w:szCs w:val="20"/>
    </w:rPr>
  </w:style>
  <w:style w:type="paragraph" w:styleId="BlockText">
    <w:name w:val="Block Text"/>
    <w:basedOn w:val="Normal"/>
    <w:uiPriority w:val="99"/>
    <w:semiHidden/>
    <w:rsid w:val="00B65E78"/>
    <w:pPr>
      <w:spacing w:line="180" w:lineRule="exact"/>
      <w:ind w:left="-57" w:right="-57"/>
      <w:jc w:val="center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65E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7151"/>
  </w:style>
  <w:style w:type="character" w:styleId="PageNumber">
    <w:name w:val="page number"/>
    <w:basedOn w:val="DefaultParagraphFont"/>
    <w:uiPriority w:val="99"/>
    <w:semiHidden/>
    <w:rsid w:val="00B65E78"/>
  </w:style>
  <w:style w:type="paragraph" w:styleId="Footer">
    <w:name w:val="footer"/>
    <w:basedOn w:val="Normal"/>
    <w:link w:val="FooterChar"/>
    <w:uiPriority w:val="99"/>
    <w:semiHidden/>
    <w:rsid w:val="00B65E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6C9"/>
    <w:rPr>
      <w:sz w:val="20"/>
      <w:szCs w:val="20"/>
    </w:rPr>
  </w:style>
  <w:style w:type="paragraph" w:styleId="ListBullet2">
    <w:name w:val="List Bullet 2"/>
    <w:basedOn w:val="Normal"/>
    <w:autoRedefine/>
    <w:uiPriority w:val="99"/>
    <w:semiHidden/>
    <w:rsid w:val="0065607D"/>
    <w:pPr>
      <w:spacing w:line="200" w:lineRule="exact"/>
      <w:jc w:val="both"/>
    </w:pPr>
  </w:style>
  <w:style w:type="paragraph" w:customStyle="1" w:styleId="ConsPlusNonformat">
    <w:name w:val="ConsPlusNonformat"/>
    <w:uiPriority w:val="99"/>
    <w:rsid w:val="00B65E7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65E78"/>
    <w:pPr>
      <w:jc w:val="center"/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56C9"/>
    <w:rPr>
      <w:sz w:val="20"/>
      <w:szCs w:val="20"/>
    </w:rPr>
  </w:style>
  <w:style w:type="table" w:styleId="TableGrid">
    <w:name w:val="Table Grid"/>
    <w:basedOn w:val="TableNormal"/>
    <w:uiPriority w:val="99"/>
    <w:rsid w:val="00934D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751D4"/>
    <w:pPr>
      <w:autoSpaceDE w:val="0"/>
      <w:autoSpaceDN w:val="0"/>
      <w:adjustRightInd w:val="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9F715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E3C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1373</Words>
  <Characters>7832</Characters>
  <Application>Microsoft Office Outlook</Application>
  <DocSecurity>0</DocSecurity>
  <Lines>0</Lines>
  <Paragraphs>0</Paragraphs>
  <ScaleCrop>false</ScaleCrop>
  <Company>Информстат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1-вода (Минприроды)</dc:title>
  <dc:subject/>
  <dc:creator>Минприроды+Белстат</dc:creator>
  <cp:keywords/>
  <dc:description/>
  <cp:lastModifiedBy>1</cp:lastModifiedBy>
  <cp:revision>2</cp:revision>
  <cp:lastPrinted>2016-11-11T12:28:00Z</cp:lastPrinted>
  <dcterms:created xsi:type="dcterms:W3CDTF">2019-01-03T12:46:00Z</dcterms:created>
  <dcterms:modified xsi:type="dcterms:W3CDTF">2019-01-03T12:46:00Z</dcterms:modified>
</cp:coreProperties>
</file>